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31B6" w14:textId="6A8AF3BA" w:rsidR="00C94283" w:rsidRDefault="005C0424">
      <w:pPr>
        <w:sectPr w:rsidR="00C94283">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titlePg/>
        </w:sectPr>
      </w:pPr>
      <w:bookmarkStart w:id="0" w:name="_GoBack"/>
      <w:bookmarkEnd w:id="0"/>
      <w:r>
        <w:rPr>
          <w:noProof/>
        </w:rPr>
        <w:drawing>
          <wp:anchor distT="0" distB="0" distL="118745" distR="118745" simplePos="0" relativeHeight="251658256" behindDoc="0" locked="0" layoutInCell="1" allowOverlap="1" wp14:anchorId="4E63BA33" wp14:editId="3C4E5BBF">
            <wp:simplePos x="0" y="0"/>
            <wp:positionH relativeFrom="page">
              <wp:posOffset>4787900</wp:posOffset>
            </wp:positionH>
            <wp:positionV relativeFrom="page">
              <wp:posOffset>5988685</wp:posOffset>
            </wp:positionV>
            <wp:extent cx="502920" cy="335280"/>
            <wp:effectExtent l="25400" t="25400" r="30480" b="20320"/>
            <wp:wrapTight wrapText="bothSides">
              <wp:wrapPolygon edited="0">
                <wp:start x="-1091" y="-1636"/>
                <wp:lineTo x="-1091" y="21273"/>
                <wp:lineTo x="21818" y="21273"/>
                <wp:lineTo x="21818" y="-1636"/>
                <wp:lineTo x="-1091" y="-1636"/>
              </wp:wrapPolygon>
            </wp:wrapTight>
            <wp:docPr id="24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5725744.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2920" cy="335280"/>
                    </a:xfrm>
                    <a:prstGeom prst="rect">
                      <a:avLst/>
                    </a:prstGeom>
                    <a:noFill/>
                    <a:ln w="19050" cap="flat" cmpd="sng">
                      <a:solidFill>
                        <a:srgbClr val="FFFFFF"/>
                      </a:solidFill>
                      <a:prstDash val="solid"/>
                      <a:miter lim="800000"/>
                      <a:headEnd type="none" w="med" len="med"/>
                      <a:tailEnd type="none" w="med" len="med"/>
                    </a:ln>
                  </pic:spPr>
                </pic:pic>
              </a:graphicData>
            </a:graphic>
            <wp14:sizeRelV relativeFrom="margin">
              <wp14:pctHeight>0</wp14:pctHeight>
            </wp14:sizeRelV>
          </wp:anchor>
        </w:drawing>
      </w:r>
      <w:r>
        <w:rPr>
          <w:noProof/>
        </w:rPr>
        <w:drawing>
          <wp:anchor distT="0" distB="0" distL="118745" distR="118745" simplePos="0" relativeHeight="251658255" behindDoc="0" locked="0" layoutInCell="1" allowOverlap="1" wp14:anchorId="7215D2D5" wp14:editId="5E63A8CA">
            <wp:simplePos x="0" y="0"/>
            <wp:positionH relativeFrom="page">
              <wp:posOffset>4787900</wp:posOffset>
            </wp:positionH>
            <wp:positionV relativeFrom="page">
              <wp:posOffset>5125720</wp:posOffset>
            </wp:positionV>
            <wp:extent cx="502285" cy="334645"/>
            <wp:effectExtent l="25400" t="25400" r="31115" b="20955"/>
            <wp:wrapTight wrapText="bothSides">
              <wp:wrapPolygon edited="0">
                <wp:start x="-1092" y="-1639"/>
                <wp:lineTo x="-1092" y="21313"/>
                <wp:lineTo x="21846" y="21313"/>
                <wp:lineTo x="21846" y="-1639"/>
                <wp:lineTo x="-1092" y="-1639"/>
              </wp:wrapPolygon>
            </wp:wrapTight>
            <wp:docPr id="23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6603826.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2285" cy="334645"/>
                    </a:xfrm>
                    <a:prstGeom prst="rect">
                      <a:avLst/>
                    </a:prstGeom>
                    <a:noFill/>
                    <a:ln w="19050" cap="flat" cmpd="sng">
                      <a:solidFill>
                        <a:srgbClr val="FFFFFF"/>
                      </a:solidFill>
                      <a:prstDash val="solid"/>
                      <a:miter lim="800000"/>
                      <a:headEnd type="none" w="med" len="med"/>
                      <a:tailEnd type="none" w="med" len="med"/>
                    </a:ln>
                  </pic:spPr>
                </pic:pic>
              </a:graphicData>
            </a:graphic>
            <wp14:sizeRelV relativeFrom="margin">
              <wp14:pctHeight>0</wp14:pctHeight>
            </wp14:sizeRelV>
          </wp:anchor>
        </w:drawing>
      </w:r>
      <w:r>
        <w:rPr>
          <w:noProof/>
        </w:rPr>
        <w:drawing>
          <wp:anchor distT="0" distB="0" distL="118745" distR="118745" simplePos="0" relativeHeight="251658242" behindDoc="0" locked="0" layoutInCell="1" allowOverlap="1" wp14:anchorId="5F684D4F" wp14:editId="6D7DDA31">
            <wp:simplePos x="0" y="0"/>
            <wp:positionH relativeFrom="page">
              <wp:posOffset>4787900</wp:posOffset>
            </wp:positionH>
            <wp:positionV relativeFrom="page">
              <wp:posOffset>3753485</wp:posOffset>
            </wp:positionV>
            <wp:extent cx="502920" cy="335280"/>
            <wp:effectExtent l="25400" t="25400" r="30480" b="20320"/>
            <wp:wrapTight wrapText="bothSides">
              <wp:wrapPolygon edited="0">
                <wp:start x="-1091" y="-1636"/>
                <wp:lineTo x="-1091" y="21273"/>
                <wp:lineTo x="21818" y="21273"/>
                <wp:lineTo x="21818" y="-1636"/>
                <wp:lineTo x="-1091" y="-1636"/>
              </wp:wrapPolygon>
            </wp:wrapTight>
            <wp:docPr id="23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6022523.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2920" cy="335280"/>
                    </a:xfrm>
                    <a:prstGeom prst="rect">
                      <a:avLst/>
                    </a:prstGeom>
                    <a:noFill/>
                    <a:ln w="19050" cap="flat" cmpd="sng">
                      <a:solidFill>
                        <a:srgbClr val="FFFFFF"/>
                      </a:solidFill>
                      <a:prstDash val="solid"/>
                      <a:miter lim="800000"/>
                      <a:headEnd type="none" w="med" len="med"/>
                      <a:tailEnd type="none" w="med" len="med"/>
                    </a:ln>
                  </pic:spPr>
                </pic:pic>
              </a:graphicData>
            </a:graphic>
            <wp14:sizeRelV relativeFrom="margin">
              <wp14:pctHeight>0</wp14:pctHeight>
            </wp14:sizeRelV>
          </wp:anchor>
        </w:drawing>
      </w:r>
      <w:r>
        <w:rPr>
          <w:noProof/>
        </w:rPr>
        <w:drawing>
          <wp:anchor distT="0" distB="0" distL="118745" distR="118745" simplePos="0" relativeHeight="251658254" behindDoc="0" locked="0" layoutInCell="1" allowOverlap="1" wp14:anchorId="7E499780" wp14:editId="1C9FB8FE">
            <wp:simplePos x="0" y="0"/>
            <wp:positionH relativeFrom="page">
              <wp:posOffset>4787900</wp:posOffset>
            </wp:positionH>
            <wp:positionV relativeFrom="page">
              <wp:posOffset>2889885</wp:posOffset>
            </wp:positionV>
            <wp:extent cx="502920" cy="335280"/>
            <wp:effectExtent l="25400" t="25400" r="30480" b="20320"/>
            <wp:wrapTight wrapText="bothSides">
              <wp:wrapPolygon edited="0">
                <wp:start x="-1091" y="-1636"/>
                <wp:lineTo x="-1091" y="21273"/>
                <wp:lineTo x="21818" y="21273"/>
                <wp:lineTo x="21818" y="-1636"/>
                <wp:lineTo x="-1091" y="-1636"/>
              </wp:wrapPolygon>
            </wp:wrapTight>
            <wp:docPr id="24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5725604.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2920" cy="335280"/>
                    </a:xfrm>
                    <a:prstGeom prst="rect">
                      <a:avLst/>
                    </a:prstGeom>
                    <a:noFill/>
                    <a:ln w="19050" cap="flat" cmpd="sng">
                      <a:solidFill>
                        <a:srgbClr val="FFFFFF"/>
                      </a:solidFill>
                      <a:prstDash val="solid"/>
                      <a:miter lim="800000"/>
                      <a:headEnd type="none" w="med" len="med"/>
                      <a:tailEnd type="none" w="med" len="med"/>
                    </a:ln>
                  </pic:spPr>
                </pic:pic>
              </a:graphicData>
            </a:graphic>
            <wp14:sizeRelV relativeFrom="margin">
              <wp14:pctHeight>0</wp14:pctHeight>
            </wp14:sizeRelV>
          </wp:anchor>
        </w:drawing>
      </w:r>
      <w:r>
        <w:rPr>
          <w:noProof/>
        </w:rPr>
        <w:drawing>
          <wp:anchor distT="0" distB="0" distL="118745" distR="118745" simplePos="0" relativeHeight="251658244" behindDoc="0" locked="0" layoutInCell="1" allowOverlap="1" wp14:anchorId="3348C70D" wp14:editId="00F34859">
            <wp:simplePos x="0" y="0"/>
            <wp:positionH relativeFrom="page">
              <wp:posOffset>571500</wp:posOffset>
            </wp:positionH>
            <wp:positionV relativeFrom="page">
              <wp:posOffset>2910205</wp:posOffset>
            </wp:positionV>
            <wp:extent cx="3657600" cy="2440305"/>
            <wp:effectExtent l="0" t="0" r="0" b="607695"/>
            <wp:wrapTight wrapText="bothSides">
              <wp:wrapPolygon edited="0">
                <wp:start x="1200" y="0"/>
                <wp:lineTo x="0" y="1349"/>
                <wp:lineTo x="0" y="26754"/>
                <wp:lineTo x="21450" y="26754"/>
                <wp:lineTo x="21450" y="1349"/>
                <wp:lineTo x="20250" y="0"/>
                <wp:lineTo x="1200" y="0"/>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657600" cy="2440305"/>
                    </a:xfrm>
                    <a:prstGeom prst="roundRect">
                      <a:avLst/>
                    </a:prstGeom>
                    <a:noFill/>
                    <a:ln w="9525">
                      <a:noFill/>
                      <a:miter lim="800000"/>
                      <a:headEnd/>
                      <a:tailEnd/>
                    </a:ln>
                    <a:effectLst>
                      <a:reflection stA="30000" endPos="22000" dist="19050" dir="5400000" sy="-100000" algn="bl" rotWithShape="0"/>
                    </a:effectLst>
                  </pic:spPr>
                </pic:pic>
              </a:graphicData>
            </a:graphic>
            <wp14:sizeRelV relativeFrom="margin">
              <wp14:pctHeight>0</wp14:pctHeight>
            </wp14:sizeRelV>
          </wp:anchor>
        </w:drawing>
      </w:r>
      <w:r w:rsidR="00193099">
        <w:rPr>
          <w:noProof/>
        </w:rPr>
        <mc:AlternateContent>
          <mc:Choice Requires="wps">
            <w:drawing>
              <wp:anchor distT="0" distB="0" distL="114300" distR="114300" simplePos="0" relativeHeight="251658286" behindDoc="0" locked="0" layoutInCell="1" allowOverlap="1" wp14:anchorId="3CD4AE9E" wp14:editId="0E4C5587">
                <wp:simplePos x="0" y="0"/>
                <wp:positionH relativeFrom="page">
                  <wp:posOffset>4846320</wp:posOffset>
                </wp:positionH>
                <wp:positionV relativeFrom="page">
                  <wp:posOffset>6944360</wp:posOffset>
                </wp:positionV>
                <wp:extent cx="2194560" cy="320040"/>
                <wp:effectExtent l="0" t="0" r="15240" b="10160"/>
                <wp:wrapTight wrapText="bothSides">
                  <wp:wrapPolygon edited="0">
                    <wp:start x="0" y="0"/>
                    <wp:lineTo x="0" y="20571"/>
                    <wp:lineTo x="21500" y="20571"/>
                    <wp:lineTo x="21500" y="0"/>
                    <wp:lineTo x="0" y="0"/>
                  </wp:wrapPolygon>
                </wp:wrapTight>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FF43CD" w14:textId="4529A742" w:rsidR="00C94283" w:rsidRPr="002A3116" w:rsidRDefault="00C94283" w:rsidP="00C94283">
                            <w:pPr>
                              <w:pStyle w:val="Quote"/>
                              <w:rPr>
                                <w:rFonts w:ascii="Brown" w:hAnsi="Brown"/>
                                <w:color w:val="FFFFFF" w:themeColor="background1"/>
                                <w:sz w:val="24"/>
                              </w:rPr>
                            </w:pPr>
                            <w:r w:rsidRPr="002A3116">
                              <w:rPr>
                                <w:rFonts w:ascii="Brown" w:hAnsi="Brown"/>
                                <w:color w:val="FFFFFF" w:themeColor="background1"/>
                                <w:sz w:val="24"/>
                              </w:rPr>
                              <w:t>“This Fraternity will be different.”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1" o:spid="_x0000_s1026" type="#_x0000_t202" style="position:absolute;margin-left:381.6pt;margin-top:546.8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" filled="f" stroked="f">
                <v:textbox inset="0,0,0,0">
                  <w:txbxContent>
                    <w:p w14:paraId="3DFF43CD" w14:textId="4529A742" w:rsidR="00C94283" w:rsidRPr="002A3116" w:rsidRDefault="00C94283" w:rsidP="00C94283">
                      <w:pPr>
                        <w:pStyle w:val="Quote"/>
                        <w:rPr>
                          <w:rFonts w:ascii="Brown" w:hAnsi="Brown"/>
                          <w:color w:val="FFFFFF" w:themeColor="background1"/>
                          <w:sz w:val="24"/>
                        </w:rPr>
                      </w:pPr>
                      <w:r w:rsidRPr="002A3116">
                        <w:rPr>
                          <w:rFonts w:ascii="Brown" w:hAnsi="Brown"/>
                          <w:color w:val="FFFFFF" w:themeColor="background1"/>
                          <w:sz w:val="24"/>
                        </w:rPr>
                        <w:t>“This Fraternity will be different.”</w:t>
                      </w:r>
                    </w:p>
                  </w:txbxContent>
                </v:textbox>
                <w10:wrap type="tight" anchorx="page" anchory="page"/>
              </v:shape>
            </w:pict>
          </mc:Fallback>
        </mc:AlternateContent>
      </w:r>
      <w:r w:rsidR="003C2C0D">
        <w:rPr>
          <w:noProof/>
        </w:rPr>
        <mc:AlternateContent>
          <mc:Choice Requires="wps">
            <w:drawing>
              <wp:anchor distT="0" distB="0" distL="114300" distR="114300" simplePos="0" relativeHeight="251658267" behindDoc="0" locked="0" layoutInCell="1" allowOverlap="1" wp14:anchorId="76F0E412" wp14:editId="5959FCCF">
                <wp:simplePos x="0" y="0"/>
                <wp:positionH relativeFrom="page">
                  <wp:posOffset>457200</wp:posOffset>
                </wp:positionH>
                <wp:positionV relativeFrom="page">
                  <wp:posOffset>730250</wp:posOffset>
                </wp:positionV>
                <wp:extent cx="6858000" cy="941070"/>
                <wp:effectExtent l="0" t="0" r="0" b="24130"/>
                <wp:wrapTight wrapText="bothSides">
                  <wp:wrapPolygon edited="0">
                    <wp:start x="0" y="0"/>
                    <wp:lineTo x="0" y="21571"/>
                    <wp:lineTo x="21520" y="21571"/>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9156EF" w14:textId="77777777" w:rsidR="00C94283" w:rsidRPr="00195132" w:rsidRDefault="00C94283" w:rsidP="00C94283">
                            <w:pPr>
                              <w:pStyle w:val="Title"/>
                              <w:rPr>
                                <w:rFonts w:ascii="WorldwideHeadline" w:hAnsi="WorldwideHeadline"/>
                                <w:color w:val="3E226B"/>
                              </w:rPr>
                            </w:pPr>
                            <w:r w:rsidRPr="00195132">
                              <w:rPr>
                                <w:rFonts w:ascii="WorldwideHeadline" w:hAnsi="WorldwideHeadline"/>
                                <w:color w:val="3E226B"/>
                              </w:rPr>
                              <w:t>HEADER/TITLE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margin-left:36pt;margin-top:57.5pt;width:540pt;height:74.1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" filled="f" stroked="f">
                <v:textbox inset="0,0,0,0">
                  <w:txbxContent>
                    <w:p w14:paraId="469156EF" w14:textId="77777777" w:rsidR="00C94283" w:rsidRPr="00195132" w:rsidRDefault="00C94283" w:rsidP="00C94283">
                      <w:pPr>
                        <w:pStyle w:val="Title"/>
                        <w:rPr>
                          <w:rFonts w:ascii="WorldwideHeadline" w:hAnsi="WorldwideHeadline"/>
                          <w:color w:val="3E226B"/>
                        </w:rPr>
                      </w:pPr>
                      <w:r w:rsidRPr="00195132">
                        <w:rPr>
                          <w:rFonts w:ascii="WorldwideHeadline" w:hAnsi="WorldwideHeadline"/>
                          <w:color w:val="3E226B"/>
                        </w:rPr>
                        <w:t>HEADER/TITLE</w:t>
                      </w:r>
                    </w:p>
                  </w:txbxContent>
                </v:textbox>
                <w10:wrap type="tight" anchorx="page" anchory="page"/>
              </v:shape>
            </w:pict>
          </mc:Fallback>
        </mc:AlternateContent>
      </w:r>
      <w:r w:rsidR="00B32A4A">
        <w:rPr>
          <w:noProof/>
        </w:rPr>
        <w:drawing>
          <wp:anchor distT="0" distB="0" distL="114300" distR="114300" simplePos="0" relativeHeight="251659344" behindDoc="0" locked="0" layoutInCell="1" allowOverlap="1" wp14:anchorId="5E2110D5" wp14:editId="26475E95">
            <wp:simplePos x="0" y="0"/>
            <wp:positionH relativeFrom="page">
              <wp:posOffset>453390</wp:posOffset>
            </wp:positionH>
            <wp:positionV relativeFrom="page">
              <wp:posOffset>108585</wp:posOffset>
            </wp:positionV>
            <wp:extent cx="1092200" cy="520065"/>
            <wp:effectExtent l="0" t="0" r="0" b="0"/>
            <wp:wrapThrough wrapText="bothSides">
              <wp:wrapPolygon edited="0">
                <wp:start x="0" y="0"/>
                <wp:lineTo x="0" y="16879"/>
                <wp:lineTo x="6028" y="20044"/>
                <wp:lineTo x="19591" y="20044"/>
                <wp:lineTo x="21098" y="16879"/>
                <wp:lineTo x="21098" y="6330"/>
                <wp:lineTo x="17581" y="0"/>
                <wp:lineTo x="0" y="0"/>
              </wp:wrapPolygon>
            </wp:wrapThrough>
            <wp:docPr id="282" name="Picture 282" descr="Macintosh HD:Users:aaronledesma:Desktop:Branding:SigEp Logos:Logotype4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aronledesma:Desktop:Branding:SigEp Logos:Logotype4color.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2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D78">
        <w:rPr>
          <w:noProof/>
        </w:rPr>
        <mc:AlternateContent>
          <mc:Choice Requires="wpg">
            <w:drawing>
              <wp:anchor distT="0" distB="0" distL="114300" distR="114300" simplePos="0" relativeHeight="251658229" behindDoc="0" locked="0" layoutInCell="1" allowOverlap="1" wp14:anchorId="60DAD153" wp14:editId="6677DDE1">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solidFill>
                            <a:srgbClr val="DA291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mrfwwAA&#10;ANwAAAAPAAAAZHJzL2Rvd25yZXYueG1sRI9Bi8IwFITvwv6H8Ba8aaoHrV2jLIuKeBDtyp4fzdum&#10;2LyUJmr990YQPA4z8w0zX3a2FldqfeVYwWiYgCAunK64VHD6XQ9SED4ga6wdk4I7eVguPnpzzLS7&#10;8ZGueShFhLDPUIEJocmk9IUhi37oGuLo/bvWYoiyLaVu8RbhtpbjJJlIixXHBYMN/RgqzvnFKthd&#10;rCn+NnKdng6jdJfvVzwxZ6X6n933F4hAXXiHX+2tVjCezuB5Jh4B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cmrfwwAAANwAAAAPAAAAAAAAAAAAAAAAAJcCAABkcnMvZG93&#10;bnJldi54bWxQSwUGAAAAAAQABAD1AAAAhwMAAAAA&#10;" fillcolor="#da291c" stroked="f" strokecolor="#4a7ebb" strokeweight="1.5p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284" behindDoc="0" locked="0" layoutInCell="1" allowOverlap="1" wp14:anchorId="7A81B9BB" wp14:editId="5DBF2182">
                <wp:simplePos x="0" y="0"/>
                <wp:positionH relativeFrom="page">
                  <wp:posOffset>5397500</wp:posOffset>
                </wp:positionH>
                <wp:positionV relativeFrom="page">
                  <wp:posOffset>5022850</wp:posOffset>
                </wp:positionV>
                <wp:extent cx="1723390" cy="502920"/>
                <wp:effectExtent l="0" t="0" r="3810" b="0"/>
                <wp:wrapTight wrapText="bothSides">
                  <wp:wrapPolygon edited="0">
                    <wp:start x="0" y="0"/>
                    <wp:lineTo x="21600" y="0"/>
                    <wp:lineTo x="21600" y="21600"/>
                    <wp:lineTo x="0" y="2160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129ABB4B" w14:textId="77777777" w:rsidR="00C94283" w:rsidRDefault="00C94283" w:rsidP="00C94283">
                            <w:pPr>
                              <w:pStyle w:val="BodyText2"/>
                            </w:pPr>
                            <w:r>
                              <w:t>C</w:t>
                            </w:r>
                            <w:r w:rsidRPr="00E41516">
                              <w:t>ras congue, sapien vitae vestibulum adipiscing, erat lacus commodo lectus, in imperdiet massa risus vel tellus. Sed tincidunt cursus libero.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8" type="#_x0000_t202" style="position:absolute;margin-left:425pt;margin-top:395.5pt;width:135.7pt;height:39.6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" mv:complextextbox="1" filled="f" stroked="f">
                <v:stroke o:forcedash="t"/>
                <v:textbox inset="0,0,0,0">
                  <w:txbxContent>
                    <w:p w14:paraId="129ABB4B" w14:textId="77777777" w:rsidR="00C94283" w:rsidRDefault="00C94283" w:rsidP="00C94283">
                      <w:pPr>
                        <w:pStyle w:val="BodyText2"/>
                      </w:pPr>
                      <w:r>
                        <w:t>C</w:t>
                      </w:r>
                      <w:r w:rsidRPr="00E41516">
                        <w:t>ras congue, sapien vitae vestibulum adipiscing, erat lacus commodo lectus, in imperdiet massa risus vel tellus. Sed tincidunt cursus libero.</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85" behindDoc="0" locked="0" layoutInCell="1" allowOverlap="1" wp14:anchorId="08756BB2" wp14:editId="1BB13B9F">
                <wp:simplePos x="0" y="0"/>
                <wp:positionH relativeFrom="page">
                  <wp:posOffset>5397500</wp:posOffset>
                </wp:positionH>
                <wp:positionV relativeFrom="page">
                  <wp:posOffset>5886450</wp:posOffset>
                </wp:positionV>
                <wp:extent cx="1723390" cy="502920"/>
                <wp:effectExtent l="0" t="0" r="3810" b="0"/>
                <wp:wrapTight wrapText="bothSides">
                  <wp:wrapPolygon edited="0">
                    <wp:start x="0" y="0"/>
                    <wp:lineTo x="21600" y="0"/>
                    <wp:lineTo x="21600" y="21600"/>
                    <wp:lineTo x="0" y="21600"/>
                    <wp:lineTo x="0" y="0"/>
                  </wp:wrapPolygon>
                </wp:wrapTight>
                <wp:docPr id="2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60F7807C" w14:textId="77777777" w:rsidR="00C94283" w:rsidRDefault="00C94283" w:rsidP="00C94283">
                            <w:pPr>
                              <w:pStyle w:val="BodyText2"/>
                            </w:pPr>
                            <w:r w:rsidRPr="00E41516">
                              <w:t>Donec consectetuer, dui vitae congue rhoncus, enim libero egestas ante</w:t>
                            </w:r>
                            <w:r>
                              <w:t xml:space="preserve">. </w:t>
                            </w:r>
                            <w:r w:rsidRPr="00E41516">
                              <w:t>Fusce euismod tempus nulla. Donec pellentesque mattis diam.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margin-left:425pt;margin-top:463.5pt;width:135.7pt;height:39.6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" mv:complextextbox="1" filled="f" stroked="f">
                <v:stroke o:forcedash="t"/>
                <v:textbox inset="0,0,0,0">
                  <w:txbxContent>
                    <w:p w14:paraId="60F7807C" w14:textId="77777777" w:rsidR="00C94283" w:rsidRDefault="00C94283" w:rsidP="00C94283">
                      <w:pPr>
                        <w:pStyle w:val="BodyText2"/>
                      </w:pPr>
                      <w:r w:rsidRPr="00E41516">
                        <w:t>Donec consectetuer, dui vitae congue rhoncus, enim libero egestas ante</w:t>
                      </w:r>
                      <w:r>
                        <w:t xml:space="preserve">. </w:t>
                      </w:r>
                      <w:r w:rsidRPr="00E41516">
                        <w:t>Fusce euismod tempus nulla. Donec pellentesque mattis diam.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83" behindDoc="0" locked="0" layoutInCell="1" allowOverlap="1" wp14:anchorId="7948FFD3" wp14:editId="008B4348">
                <wp:simplePos x="0" y="0"/>
                <wp:positionH relativeFrom="page">
                  <wp:posOffset>5397500</wp:posOffset>
                </wp:positionH>
                <wp:positionV relativeFrom="page">
                  <wp:posOffset>3651250</wp:posOffset>
                </wp:positionV>
                <wp:extent cx="1723390" cy="502920"/>
                <wp:effectExtent l="0" t="0" r="3810" b="0"/>
                <wp:wrapTight wrapText="bothSides">
                  <wp:wrapPolygon edited="0">
                    <wp:start x="0" y="0"/>
                    <wp:lineTo x="21600" y="0"/>
                    <wp:lineTo x="21600" y="21600"/>
                    <wp:lineTo x="0" y="21600"/>
                    <wp:lineTo x="0" y="0"/>
                  </wp:wrapPolygon>
                </wp:wrapTight>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7D621962" w14:textId="77777777" w:rsidR="00C94283" w:rsidRDefault="00C94283" w:rsidP="00C94283">
                            <w:pPr>
                              <w:pStyle w:val="BodyText2"/>
                            </w:pPr>
                            <w:r w:rsidRPr="000D01B5">
                              <w:t>Ut risus purus, congue vel, mattis id, eleifend ut, dui. Integer dapibus.</w:t>
                            </w:r>
                            <w:r>
                              <w:t xml:space="preserve"> </w:t>
                            </w:r>
                            <w:r w:rsidRPr="000D01B5">
                              <w:t>Quisque turpis. Suspendisse pede.</w:t>
                            </w:r>
                            <w:r>
                              <w:t xml:space="preserve"> Duis id 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0" type="#_x0000_t202" style="position:absolute;margin-left:425pt;margin-top:287.5pt;width:135.7pt;height:39.6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" mv:complextextbox="1" filled="f" stroked="f">
                <v:stroke o:forcedash="t"/>
                <v:textbox inset="0,0,0,0">
                  <w:txbxContent>
                    <w:p w14:paraId="7D621962" w14:textId="77777777" w:rsidR="00C94283" w:rsidRDefault="00C94283" w:rsidP="00C94283">
                      <w:pPr>
                        <w:pStyle w:val="BodyText2"/>
                      </w:pPr>
                      <w:r w:rsidRPr="000D01B5">
                        <w:t>Ut risus purus, congue vel, mattis id, eleifend ut, dui. Integer dapibus.</w:t>
                      </w:r>
                      <w:r>
                        <w:t xml:space="preserve"> </w:t>
                      </w:r>
                      <w:r w:rsidRPr="000D01B5">
                        <w:t>Quisque turpis. Suspendisse pede.</w:t>
                      </w:r>
                      <w:r>
                        <w:t xml:space="preserve"> Duis id leo.</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82" behindDoc="0" locked="0" layoutInCell="1" allowOverlap="1" wp14:anchorId="79A0DDEB" wp14:editId="2B6E8C7D">
                <wp:simplePos x="0" y="0"/>
                <wp:positionH relativeFrom="page">
                  <wp:posOffset>5397500</wp:posOffset>
                </wp:positionH>
                <wp:positionV relativeFrom="page">
                  <wp:posOffset>2787650</wp:posOffset>
                </wp:positionV>
                <wp:extent cx="1723390" cy="502920"/>
                <wp:effectExtent l="0" t="0" r="3810" b="0"/>
                <wp:wrapTight wrapText="bothSides">
                  <wp:wrapPolygon edited="0">
                    <wp:start x="0" y="0"/>
                    <wp:lineTo x="21600" y="0"/>
                    <wp:lineTo x="21600" y="21600"/>
                    <wp:lineTo x="0" y="2160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124DAB96" w14:textId="77777777" w:rsidR="00C94283" w:rsidRDefault="00C94283" w:rsidP="00C94283">
                            <w:pPr>
                              <w:pStyle w:val="BodyText2"/>
                            </w:pPr>
                            <w:r w:rsidRPr="000D01B5">
                              <w:t xml:space="preserve"> Mauris imperdiet. Duis nec purus non dui auctor consequat. Maecenas faucibus.</w:t>
                            </w:r>
                            <w:r>
                              <w:t xml:space="preserve"> </w:t>
                            </w:r>
                            <w:r w:rsidRPr="000D01B5">
                              <w:t>Ut quis velit ac mi lacinia euismod.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1" type="#_x0000_t202" style="position:absolute;margin-left:425pt;margin-top:219.5pt;width:135.7pt;height:39.6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" mv:complextextbox="1" filled="f" stroked="f">
                <v:stroke o:forcedash="t"/>
                <v:textbox inset="0,0,0,0">
                  <w:txbxContent>
                    <w:p w14:paraId="124DAB96" w14:textId="77777777" w:rsidR="00C94283" w:rsidRDefault="00C94283" w:rsidP="00C94283">
                      <w:pPr>
                        <w:pStyle w:val="BodyText2"/>
                      </w:pPr>
                      <w:r w:rsidRPr="000D01B5">
                        <w:t xml:space="preserve"> Mauris imperdiet. Duis nec purus non dui auctor consequat. Maecenas faucibus.</w:t>
                      </w:r>
                      <w:r>
                        <w:t xml:space="preserve"> </w:t>
                      </w:r>
                      <w:r w:rsidRPr="000D01B5">
                        <w:t>Ut quis velit ac mi lacinia euismod.</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80" behindDoc="0" locked="0" layoutInCell="1" allowOverlap="1" wp14:anchorId="4B10700D" wp14:editId="50A777FE">
                <wp:simplePos x="0" y="0"/>
                <wp:positionH relativeFrom="page">
                  <wp:posOffset>4743450</wp:posOffset>
                </wp:positionH>
                <wp:positionV relativeFrom="page">
                  <wp:posOffset>5589270</wp:posOffset>
                </wp:positionV>
                <wp:extent cx="2377440" cy="228600"/>
                <wp:effectExtent l="0" t="1270" r="3810" b="0"/>
                <wp:wrapTight wrapText="bothSides">
                  <wp:wrapPolygon edited="0">
                    <wp:start x="0" y="0"/>
                    <wp:lineTo x="21600" y="0"/>
                    <wp:lineTo x="21600" y="21600"/>
                    <wp:lineTo x="0" y="21600"/>
                    <wp:lineTo x="0" y="0"/>
                  </wp:wrapPolygon>
                </wp:wrapTight>
                <wp:docPr id="27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ED28A5E" w14:textId="77777777" w:rsidR="00C94283" w:rsidRDefault="00C94283" w:rsidP="00C94283">
                            <w:pPr>
                              <w:pStyle w:val="Page"/>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2" type="#_x0000_t202" style="position:absolute;margin-left:373.5pt;margin-top:440.1pt;width:187.2pt;height:18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" filled="f" stroked="f">
                <v:stroke o:forcedash="t"/>
                <v:textbox inset="0,0,0,0">
                  <w:txbxContent>
                    <w:p w14:paraId="7ED28A5E" w14:textId="77777777" w:rsidR="00C94283" w:rsidRDefault="00C94283" w:rsidP="00C94283">
                      <w:pPr>
                        <w:pStyle w:val="Page"/>
                      </w:pPr>
                      <w:r>
                        <w:t>3</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81" behindDoc="0" locked="0" layoutInCell="1" allowOverlap="1" wp14:anchorId="43B319E0" wp14:editId="48F46E9B">
                <wp:simplePos x="0" y="0"/>
                <wp:positionH relativeFrom="page">
                  <wp:posOffset>4743450</wp:posOffset>
                </wp:positionH>
                <wp:positionV relativeFrom="page">
                  <wp:posOffset>6452870</wp:posOffset>
                </wp:positionV>
                <wp:extent cx="2377440" cy="228600"/>
                <wp:effectExtent l="0" t="1270" r="3810" b="0"/>
                <wp:wrapTight wrapText="bothSides">
                  <wp:wrapPolygon edited="0">
                    <wp:start x="0" y="0"/>
                    <wp:lineTo x="21600" y="0"/>
                    <wp:lineTo x="21600" y="21600"/>
                    <wp:lineTo x="0" y="21600"/>
                    <wp:lineTo x="0" y="0"/>
                  </wp:wrapPolygon>
                </wp:wrapTight>
                <wp:docPr id="27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406739D" w14:textId="77777777" w:rsidR="00C94283" w:rsidRDefault="00C94283" w:rsidP="00C94283">
                            <w:pPr>
                              <w:pStyle w:val="Page"/>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3" type="#_x0000_t202" style="position:absolute;margin-left:373.5pt;margin-top:508.1pt;width:187.2pt;height:18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" filled="f" stroked="f">
                <v:stroke o:forcedash="t"/>
                <v:textbox inset="0,0,0,0">
                  <w:txbxContent>
                    <w:p w14:paraId="7406739D" w14:textId="77777777" w:rsidR="00C94283" w:rsidRDefault="00C94283" w:rsidP="00C94283">
                      <w:pPr>
                        <w:pStyle w:val="Page"/>
                      </w:pPr>
                      <w:r>
                        <w:t>4</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9" behindDoc="0" locked="0" layoutInCell="1" allowOverlap="1" wp14:anchorId="64440E0B" wp14:editId="21DB9EC1">
                <wp:simplePos x="0" y="0"/>
                <wp:positionH relativeFrom="page">
                  <wp:posOffset>4743450</wp:posOffset>
                </wp:positionH>
                <wp:positionV relativeFrom="page">
                  <wp:posOffset>4204970</wp:posOffset>
                </wp:positionV>
                <wp:extent cx="2377440" cy="228600"/>
                <wp:effectExtent l="0" t="1270" r="3810" b="0"/>
                <wp:wrapTight wrapText="bothSides">
                  <wp:wrapPolygon edited="0">
                    <wp:start x="0" y="0"/>
                    <wp:lineTo x="21600" y="0"/>
                    <wp:lineTo x="21600" y="21600"/>
                    <wp:lineTo x="0" y="21600"/>
                    <wp:lineTo x="0" y="0"/>
                  </wp:wrapPolygon>
                </wp:wrapTight>
                <wp:docPr id="27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8FDF2B5" w14:textId="77777777" w:rsidR="00C94283" w:rsidRDefault="00C94283" w:rsidP="00C94283">
                            <w:pPr>
                              <w:pStyle w:val="Page"/>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4" type="#_x0000_t202" style="position:absolute;margin-left:373.5pt;margin-top:331.1pt;width:187.2pt;height:18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" filled="f" stroked="f">
                <v:stroke o:forcedash="t"/>
                <v:textbox inset="0,0,0,0">
                  <w:txbxContent>
                    <w:p w14:paraId="08FDF2B5" w14:textId="77777777" w:rsidR="00C94283" w:rsidRDefault="00C94283" w:rsidP="00C94283">
                      <w:pPr>
                        <w:pStyle w:val="Page"/>
                      </w:pPr>
                      <w:r>
                        <w:t>2</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8" behindDoc="0" locked="0" layoutInCell="1" allowOverlap="1" wp14:anchorId="01661507" wp14:editId="444168E3">
                <wp:simplePos x="0" y="0"/>
                <wp:positionH relativeFrom="page">
                  <wp:posOffset>4743450</wp:posOffset>
                </wp:positionH>
                <wp:positionV relativeFrom="page">
                  <wp:posOffset>3341370</wp:posOffset>
                </wp:positionV>
                <wp:extent cx="2377440" cy="228600"/>
                <wp:effectExtent l="0" t="1270" r="3810" b="0"/>
                <wp:wrapTight wrapText="bothSides">
                  <wp:wrapPolygon edited="0">
                    <wp:start x="0" y="0"/>
                    <wp:lineTo x="21600" y="0"/>
                    <wp:lineTo x="21600" y="21600"/>
                    <wp:lineTo x="0" y="21600"/>
                    <wp:lineTo x="0" y="0"/>
                  </wp:wrapPolygon>
                </wp:wrapTight>
                <wp:docPr id="26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D33D7D9" w14:textId="77777777" w:rsidR="00C94283" w:rsidRDefault="00C94283" w:rsidP="00C94283">
                            <w:pPr>
                              <w:pStyle w:val="Page"/>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5" type="#_x0000_t202" style="position:absolute;margin-left:373.5pt;margin-top:263.1pt;width:187.2pt;height:18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" filled="f" stroked="f">
                <v:stroke o:forcedash="t"/>
                <v:textbox inset="0,0,0,0">
                  <w:txbxContent>
                    <w:p w14:paraId="7D33D7D9" w14:textId="77777777" w:rsidR="00C94283" w:rsidRDefault="00C94283" w:rsidP="00C94283">
                      <w:pPr>
                        <w:pStyle w:val="Page"/>
                      </w:pPr>
                      <w:r>
                        <w:t>2</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7" behindDoc="0" locked="0" layoutInCell="1" allowOverlap="1" wp14:anchorId="1C61A0EA" wp14:editId="2AA9CF40">
                <wp:simplePos x="0" y="0"/>
                <wp:positionH relativeFrom="page">
                  <wp:posOffset>4743450</wp:posOffset>
                </wp:positionH>
                <wp:positionV relativeFrom="page">
                  <wp:posOffset>4663440</wp:posOffset>
                </wp:positionV>
                <wp:extent cx="2377440" cy="274320"/>
                <wp:effectExtent l="0" t="0" r="10160" b="5080"/>
                <wp:wrapTight wrapText="bothSides">
                  <wp:wrapPolygon edited="0">
                    <wp:start x="0" y="0"/>
                    <wp:lineTo x="0" y="20000"/>
                    <wp:lineTo x="21462" y="20000"/>
                    <wp:lineTo x="21462" y="0"/>
                    <wp:lineTo x="0" y="0"/>
                  </wp:wrapPolygon>
                </wp:wrapTight>
                <wp:docPr id="26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9CF9EEA" w14:textId="4F80969A" w:rsidR="00C94283" w:rsidRPr="00A151CC" w:rsidRDefault="0025682E" w:rsidP="00C94283">
                            <w:pPr>
                              <w:pStyle w:val="Heading4"/>
                            </w:pPr>
                            <w:r>
                              <w:t>Brother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6" type="#_x0000_t202" style="position:absolute;margin-left:373.5pt;margin-top:367.2pt;width:187.2pt;height:21.6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" filled="f" stroked="f">
                <v:textbox inset="0,0,0,0">
                  <w:txbxContent>
                    <w:p w14:paraId="39CF9EEA" w14:textId="4F80969A" w:rsidR="00C94283" w:rsidRPr="00A151CC" w:rsidRDefault="0025682E" w:rsidP="00C94283">
                      <w:pPr>
                        <w:pStyle w:val="Heading4"/>
                      </w:pPr>
                      <w:r>
                        <w:t>Brother Profiles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7CF66245" wp14:editId="47BF9BFE">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F786A3" w14:textId="1CD032D2" w:rsidR="00C94283" w:rsidRDefault="0025682E" w:rsidP="00C94283">
                            <w:pPr>
                              <w:pStyle w:val="Heading4"/>
                            </w:pPr>
                            <w:r>
                              <w:t>Feature Stories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7"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" filled="f" stroked="f">
                <v:textbox inset="0,0,0,0">
                  <w:txbxContent>
                    <w:p w14:paraId="25F786A3" w14:textId="1CD032D2" w:rsidR="00C94283" w:rsidRDefault="0025682E" w:rsidP="00C94283">
                      <w:pPr>
                        <w:pStyle w:val="Heading4"/>
                      </w:pPr>
                      <w:r>
                        <w:t>Feature Stories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0D0C0170" wp14:editId="749BC45D">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239E783" w14:textId="13CD0C55" w:rsidR="00C94283" w:rsidRPr="002A3116" w:rsidRDefault="00474D55" w:rsidP="00C94283">
                            <w:pPr>
                              <w:pStyle w:val="Heading3"/>
                              <w:rPr>
                                <w:rFonts w:ascii="WorldwideHeadline" w:hAnsi="WorldwideHeadline"/>
                              </w:rPr>
                            </w:pPr>
                            <w:r>
                              <w:rPr>
                                <w:rFonts w:ascii="WorldwideHeadline" w:hAnsi="WorldwideHeadline"/>
                              </w:rPr>
                              <w:t>IN THIS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8"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" filled="f" stroked="f">
                <v:textbox inset="0,0,0,0">
                  <w:txbxContent>
                    <w:p w14:paraId="0239E783" w14:textId="13CD0C55" w:rsidR="00C94283" w:rsidRPr="002A3116" w:rsidRDefault="00474D55" w:rsidP="00C94283">
                      <w:pPr>
                        <w:pStyle w:val="Heading3"/>
                        <w:rPr>
                          <w:rFonts w:ascii="WorldwideHeadline" w:hAnsi="WorldwideHeadline"/>
                        </w:rPr>
                      </w:pPr>
                      <w:r>
                        <w:rPr>
                          <w:rFonts w:ascii="WorldwideHeadline" w:hAnsi="WorldwideHeadline"/>
                        </w:rPr>
                        <w:t>IN THIS ISSUE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4" behindDoc="0" locked="0" layoutInCell="1" allowOverlap="1" wp14:anchorId="301009C9" wp14:editId="132D31C8">
                <wp:simplePos x="0" y="0"/>
                <wp:positionH relativeFrom="page">
                  <wp:posOffset>453390</wp:posOffset>
                </wp:positionH>
                <wp:positionV relativeFrom="page">
                  <wp:posOffset>7606665</wp:posOffset>
                </wp:positionV>
                <wp:extent cx="6858000" cy="352425"/>
                <wp:effectExtent l="0" t="0" r="0" b="3175"/>
                <wp:wrapTight wrapText="bothSides">
                  <wp:wrapPolygon edited="0">
                    <wp:start x="0" y="0"/>
                    <wp:lineTo x="0" y="20238"/>
                    <wp:lineTo x="21520" y="20238"/>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83A3733" w14:textId="47DB778F" w:rsidR="00C94283" w:rsidRPr="002A3116" w:rsidRDefault="00C94283" w:rsidP="00C94283">
                            <w:pPr>
                              <w:pStyle w:val="Heading2"/>
                              <w:rPr>
                                <w:rFonts w:ascii="WorldwideHeadline" w:hAnsi="WorldwideHeadline"/>
                                <w:color w:val="CB0926"/>
                              </w:rPr>
                            </w:pPr>
                            <w:r w:rsidRPr="002A3116">
                              <w:rPr>
                                <w:rFonts w:ascii="WorldwideHeadline" w:hAnsi="WorldwideHeadline"/>
                                <w:color w:val="CB0926"/>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9" type="#_x0000_t202" style="position:absolute;margin-left:35.7pt;margin-top:598.95pt;width:540pt;height:27.7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" filled="f" stroked="f">
                <v:textbox inset="0,0,0,0">
                  <w:txbxContent>
                    <w:p w14:paraId="183A3733" w14:textId="47DB778F" w:rsidR="00C94283" w:rsidRPr="002A3116" w:rsidRDefault="00C94283" w:rsidP="00C94283">
                      <w:pPr>
                        <w:pStyle w:val="Heading2"/>
                        <w:rPr>
                          <w:rFonts w:ascii="WorldwideHeadline" w:hAnsi="WorldwideHeadline"/>
                          <w:color w:val="CB0926"/>
                        </w:rPr>
                      </w:pPr>
                      <w:r w:rsidRPr="002A3116">
                        <w:rPr>
                          <w:rFonts w:ascii="WorldwideHeadline" w:hAnsi="WorldwideHeadline"/>
                          <w:color w:val="CB0926"/>
                        </w:rPr>
                        <w:t>Title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2" behindDoc="0" locked="0" layoutInCell="1" allowOverlap="1" wp14:anchorId="205B0632" wp14:editId="5F09804F">
                <wp:simplePos x="0" y="0"/>
                <wp:positionH relativeFrom="page">
                  <wp:posOffset>472440</wp:posOffset>
                </wp:positionH>
                <wp:positionV relativeFrom="page">
                  <wp:posOffset>7984490</wp:posOffset>
                </wp:positionV>
                <wp:extent cx="3337560" cy="1371600"/>
                <wp:effectExtent l="2540" t="0" r="0" b="3810"/>
                <wp:wrapTight wrapText="bothSides">
                  <wp:wrapPolygon edited="0">
                    <wp:start x="0" y="0"/>
                    <wp:lineTo x="21600" y="0"/>
                    <wp:lineTo x="21600" y="21600"/>
                    <wp:lineTo x="0" y="2160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15">
                        <w:txbxContent>
                          <w:p w14:paraId="0382A681" w14:textId="77777777" w:rsidR="00C94283" w:rsidRPr="002A3116" w:rsidRDefault="00C94283" w:rsidP="00C94283">
                            <w:pPr>
                              <w:pStyle w:val="BodyText"/>
                              <w:rPr>
                                <w:rFonts w:ascii="Brown" w:hAnsi="Brown"/>
                              </w:rPr>
                            </w:pPr>
                            <w:r w:rsidRPr="002A3116">
                              <w:rPr>
                                <w:rFonts w:ascii="Brown" w:hAnsi="Brown"/>
                              </w:rPr>
                              <w:t xml:space="preserve">Praesent sed ipsum. Nulla varius risus nec orci. In hac habitasse platea dictumst. Quisque varius ultricies ante. Integer commodo rhoncus orci. Ut tincidunt, elit quis pharetra faucibus, nisi massa tincidunt nisl, vitae sodales risus lorem quis nibh. Donec suscipit, erat a aliquam porttitor, neque leo viverra nunc, quis tincidunt sem augue sit amet est. Phasellus id massa. Aliquam erat volutpat. Ut risus purus, congue vel, mattis id, eleifend ut, dui. Integer dapibus. Lorem ipsum dolor sit amet, consectetuer adipiscing elit. Curabitur sit amet metus. In semper enim sit amet erat. Pellentesque magna. Cras lacus velit, blandit nec, blandit at, ultricies fermentum, nunc.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0" type="#_x0000_t202" style="position:absolute;margin-left:37.2pt;margin-top:628.7pt;width:262.8pt;height:108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" mv:complextextbox="1" filled="f" stroked="f">
                <v:stroke o:forcedash="t"/>
                <v:textbox style="mso-next-textbox:#Text Box 176" inset="0,0,0,0">
                  <w:txbxContent>
                    <w:p w14:paraId="0382A681" w14:textId="77777777" w:rsidR="00C94283" w:rsidRPr="002A3116" w:rsidRDefault="00C94283" w:rsidP="00C94283">
                      <w:pPr>
                        <w:pStyle w:val="BodyText"/>
                        <w:rPr>
                          <w:rFonts w:ascii="Brown" w:hAnsi="Brown"/>
                        </w:rPr>
                      </w:pPr>
                      <w:r w:rsidRPr="002A3116">
                        <w:rPr>
                          <w:rFonts w:ascii="Brown" w:hAnsi="Brown"/>
                        </w:rPr>
                        <w:t xml:space="preserve">Praesent sed ipsum. Nulla varius risus nec orci. In hac habitasse platea dictumst. Quisque varius ultricies ante. Integer commodo rhoncus orci. Ut tincidunt, elit quis pharetra faucibus, nisi massa tincidunt nisl, vitae sodales risus lorem quis nibh. Donec suscipit, erat a aliquam porttitor, neque leo viverra nunc, quis tincidunt sem augue sit amet est. Phasellus id massa. Aliquam erat volutpat. Ut risus purus, congue vel, mattis id, eleifend ut, dui. Integer dapibus. Lorem ipsum dolor sit amet, consectetuer adipiscing elit. Curabitur sit amet metus. In semper enim sit amet erat. Pellentesque magna. Cras lacus velit, blandit nec, blandit at, ultricies fermentum, nunc. </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3" behindDoc="0" locked="0" layoutInCell="1" allowOverlap="1" wp14:anchorId="0A8C2FDE" wp14:editId="3F1510F8">
                <wp:simplePos x="0" y="0"/>
                <wp:positionH relativeFrom="page">
                  <wp:posOffset>3977640</wp:posOffset>
                </wp:positionH>
                <wp:positionV relativeFrom="page">
                  <wp:posOffset>7984490</wp:posOffset>
                </wp:positionV>
                <wp:extent cx="3337560" cy="1371600"/>
                <wp:effectExtent l="2540" t="0" r="0" b="3810"/>
                <wp:wrapTight wrapText="bothSides">
                  <wp:wrapPolygon edited="0">
                    <wp:start x="0" y="0"/>
                    <wp:lineTo x="21600" y="0"/>
                    <wp:lineTo x="21600" y="21600"/>
                    <wp:lineTo x="0" y="2160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313.2pt;margin-top:628.7pt;width:262.8pt;height:10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" mv:complextextbox="1" filled="f" stroked="f">
                <v:stroke o:forcedash="t"/>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259" behindDoc="0" locked="0" layoutInCell="1" allowOverlap="1" wp14:anchorId="2638D236" wp14:editId="37AD6957">
                <wp:simplePos x="0" y="0"/>
                <wp:positionH relativeFrom="page">
                  <wp:posOffset>457200</wp:posOffset>
                </wp:positionH>
                <wp:positionV relativeFrom="page">
                  <wp:posOffset>7543800</wp:posOffset>
                </wp:positionV>
                <wp:extent cx="6858000" cy="0"/>
                <wp:effectExtent l="0" t="0" r="0" b="254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DA291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94pt" to="8in,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" strokecolor="#da291c" strokeweight="1.5pt">
                <v:stroke dashstyle="1 1"/>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0" behindDoc="0" locked="0" layoutInCell="1" allowOverlap="1" wp14:anchorId="2EE7E30B" wp14:editId="75C7BE97">
                <wp:simplePos x="0" y="0"/>
                <wp:positionH relativeFrom="page">
                  <wp:posOffset>457200</wp:posOffset>
                </wp:positionH>
                <wp:positionV relativeFrom="page">
                  <wp:posOffset>1671320</wp:posOffset>
                </wp:positionV>
                <wp:extent cx="6858000" cy="0"/>
                <wp:effectExtent l="0" t="25400" r="0" b="2540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" strokecolor="#da291c"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70" behindDoc="0" locked="0" layoutInCell="1" allowOverlap="1" wp14:anchorId="1A784784" wp14:editId="135C5664">
                <wp:simplePos x="0" y="0"/>
                <wp:positionH relativeFrom="page">
                  <wp:posOffset>457200</wp:posOffset>
                </wp:positionH>
                <wp:positionV relativeFrom="page">
                  <wp:posOffset>5831840</wp:posOffset>
                </wp:positionV>
                <wp:extent cx="1828800" cy="1508760"/>
                <wp:effectExtent l="0" t="2540" r="0" b="0"/>
                <wp:wrapTight wrapText="bothSides">
                  <wp:wrapPolygon edited="0">
                    <wp:start x="0" y="0"/>
                    <wp:lineTo x="21600" y="0"/>
                    <wp:lineTo x="21600" y="21600"/>
                    <wp:lineTo x="0" y="2160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16">
                        <w:txbxContent>
                          <w:p w14:paraId="162E7677" w14:textId="77777777" w:rsidR="00C94283" w:rsidRPr="002A3116" w:rsidRDefault="00C94283" w:rsidP="00C94283">
                            <w:pPr>
                              <w:pStyle w:val="BodyText"/>
                              <w:rPr>
                                <w:rFonts w:ascii="Brown" w:hAnsi="Brown"/>
                              </w:rPr>
                            </w:pPr>
                            <w:r w:rsidRPr="002A3116">
                              <w:rPr>
                                <w:rFonts w:ascii="Brown" w:hAnsi="Brown"/>
                              </w:rPr>
                              <w:t>Fusce pulvinar feugiat justo. Morbi dolor nisi, commodo at, suscipit nec, vestibulum vitae, sapien. Nulla ut neque quis ipsum eleifend rhoncus. Sed mi velit, feugiat quis, aliquet quis, consectetuer sodales, elit. Donec fermentum arcu tempus libero. Sed molestie luctus metus. Donec scelerisque, lectus in malesuada varius, ante eros sagittis ipsum, vitae aliquam sapien erat ac ligula. Etiam nonummy eleifend ligula.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2" type="#_x0000_t202" style="position:absolute;margin-left:36pt;margin-top:459.2pt;width:2in;height:118.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" mv:complextextbox="1" filled="f" stroked="f">
                <v:stroke o:forcedash="t"/>
                <v:textbox style="mso-next-textbox:#Text Box 171" inset="0,0,0,0">
                  <w:txbxContent>
                    <w:p w14:paraId="162E7677" w14:textId="77777777" w:rsidR="00C94283" w:rsidRPr="002A3116" w:rsidRDefault="00C94283" w:rsidP="00C94283">
                      <w:pPr>
                        <w:pStyle w:val="BodyText"/>
                        <w:rPr>
                          <w:rFonts w:ascii="Brown" w:hAnsi="Brown"/>
                        </w:rPr>
                      </w:pPr>
                      <w:r w:rsidRPr="002A3116">
                        <w:rPr>
                          <w:rFonts w:ascii="Brown" w:hAnsi="Brown"/>
                        </w:rPr>
                        <w:t>Fusce pulvinar feugiat justo. Morbi dolor nisi, commodo at, suscipit nec, vestibulum vitae, sapien. Nulla ut neque quis ipsum eleifend rhoncus. Sed mi velit, feugiat quis, aliquet quis, consectetuer sodales, elit. Donec fermentum arcu tempus libero. Sed molestie luctus metus. Donec scelerisque, lectus in malesuada varius, ante eros sagittis ipsum, vitae aliquam sapien erat ac ligula. Etiam nonummy eleifend ligula.</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1" behindDoc="0" locked="0" layoutInCell="1" allowOverlap="1" wp14:anchorId="586B0016" wp14:editId="1BEF29F4">
                <wp:simplePos x="0" y="0"/>
                <wp:positionH relativeFrom="page">
                  <wp:posOffset>2514600</wp:posOffset>
                </wp:positionH>
                <wp:positionV relativeFrom="page">
                  <wp:posOffset>5831840</wp:posOffset>
                </wp:positionV>
                <wp:extent cx="1828800" cy="1508760"/>
                <wp:effectExtent l="0" t="2540" r="0" b="0"/>
                <wp:wrapTight wrapText="bothSides">
                  <wp:wrapPolygon edited="0">
                    <wp:start x="0" y="0"/>
                    <wp:lineTo x="21600" y="0"/>
                    <wp:lineTo x="21600" y="21600"/>
                    <wp:lineTo x="0" y="21600"/>
                    <wp:lineTo x="0" y="0"/>
                  </wp:wrapPolygon>
                </wp:wrapTight>
                <wp:docPr id="25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3" type="#_x0000_t202" style="position:absolute;margin-left:198pt;margin-top:459.2pt;width:2in;height:118.8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" mv:complextextbox="1" filled="f" stroked="f">
                <v:stroke o:forcedash="t"/>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268" behindDoc="0" locked="0" layoutInCell="1" allowOverlap="1" wp14:anchorId="412946F0" wp14:editId="63161351">
                <wp:simplePos x="0" y="0"/>
                <wp:positionH relativeFrom="page">
                  <wp:posOffset>457200</wp:posOffset>
                </wp:positionH>
                <wp:positionV relativeFrom="page">
                  <wp:posOffset>1968500</wp:posOffset>
                </wp:positionV>
                <wp:extent cx="3886200" cy="457200"/>
                <wp:effectExtent l="0" t="0" r="0" b="0"/>
                <wp:wrapTight wrapText="bothSides">
                  <wp:wrapPolygon edited="0">
                    <wp:start x="0" y="0"/>
                    <wp:lineTo x="0" y="20400"/>
                    <wp:lineTo x="21459" y="20400"/>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9AC457" w14:textId="60F00741" w:rsidR="00C94283" w:rsidRPr="002A3116" w:rsidRDefault="00C94283" w:rsidP="00C94283">
                            <w:pPr>
                              <w:pStyle w:val="Heading1"/>
                              <w:rPr>
                                <w:rFonts w:ascii="WorldwideHeadline" w:hAnsi="WorldwideHeadline"/>
                                <w:color w:val="CB0926"/>
                              </w:rPr>
                            </w:pPr>
                            <w:r w:rsidRPr="002A3116">
                              <w:rPr>
                                <w:rFonts w:ascii="WorldwideHeadline" w:hAnsi="WorldwideHeadline"/>
                                <w:color w:val="CB0926"/>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4" type="#_x0000_t202" style="position:absolute;margin-left:36pt;margin-top:155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" filled="f" stroked="f">
                <v:textbox inset="0,0,0,0">
                  <w:txbxContent>
                    <w:p w14:paraId="3E9AC457" w14:textId="60F00741" w:rsidR="00C94283" w:rsidRPr="002A3116" w:rsidRDefault="00C94283" w:rsidP="00C94283">
                      <w:pPr>
                        <w:pStyle w:val="Heading1"/>
                        <w:rPr>
                          <w:rFonts w:ascii="WorldwideHeadline" w:hAnsi="WorldwideHeadline"/>
                          <w:color w:val="CB0926"/>
                        </w:rPr>
                      </w:pPr>
                      <w:r w:rsidRPr="002A3116">
                        <w:rPr>
                          <w:rFonts w:ascii="WorldwideHeadline" w:hAnsi="WorldwideHeadline"/>
                          <w:color w:val="CB0926"/>
                        </w:rPr>
                        <w:t>Title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9" behindDoc="0" locked="0" layoutInCell="1" allowOverlap="1" wp14:anchorId="175B9BEA" wp14:editId="7A67C004">
                <wp:simplePos x="0" y="0"/>
                <wp:positionH relativeFrom="page">
                  <wp:posOffset>457200</wp:posOffset>
                </wp:positionH>
                <wp:positionV relativeFrom="page">
                  <wp:posOffset>2425700</wp:posOffset>
                </wp:positionV>
                <wp:extent cx="3886200" cy="311150"/>
                <wp:effectExtent l="0" t="0" r="0" b="19050"/>
                <wp:wrapTight wrapText="bothSides">
                  <wp:wrapPolygon edited="0">
                    <wp:start x="0" y="0"/>
                    <wp:lineTo x="0" y="21159"/>
                    <wp:lineTo x="21459" y="21159"/>
                    <wp:lineTo x="21459"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1D6BD6D" w14:textId="43D8456A" w:rsidR="00C94283" w:rsidRPr="002A3116" w:rsidRDefault="00C94283" w:rsidP="00C94283">
                            <w:pPr>
                              <w:pStyle w:val="Heading5"/>
                              <w:rPr>
                                <w:rFonts w:ascii="WorldwideHeadline" w:hAnsi="WorldwideHeadline"/>
                              </w:rPr>
                            </w:pPr>
                            <w:r w:rsidRPr="002A3116">
                              <w:rPr>
                                <w:rFonts w:ascii="WorldwideHeadline" w:hAnsi="WorldwideHeadline"/>
                              </w:rPr>
                              <w:t>Subtitle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5" type="#_x0000_t202" style="position:absolute;margin-left:36pt;margin-top:191pt;width:306pt;height:24.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" filled="f" stroked="f">
                <v:textbox inset="0,0,0,0">
                  <w:txbxContent>
                    <w:p w14:paraId="71D6BD6D" w14:textId="43D8456A" w:rsidR="00C94283" w:rsidRPr="002A3116" w:rsidRDefault="00C94283" w:rsidP="00C94283">
                      <w:pPr>
                        <w:pStyle w:val="Heading5"/>
                        <w:rPr>
                          <w:rFonts w:ascii="WorldwideHeadline" w:hAnsi="WorldwideHeadline"/>
                        </w:rPr>
                      </w:pPr>
                      <w:r w:rsidRPr="002A3116">
                        <w:rPr>
                          <w:rFonts w:ascii="WorldwideHeadline" w:hAnsi="WorldwideHeadline"/>
                        </w:rPr>
                        <w:t>Subtitle</w:t>
                      </w:r>
                    </w:p>
                  </w:txbxContent>
                </v:textbox>
                <w10:wrap type="tight" anchorx="page" anchory="page"/>
              </v:shape>
            </w:pict>
          </mc:Fallback>
        </mc:AlternateContent>
      </w:r>
      <w:r w:rsidR="00DE5A27">
        <w:br w:type="page"/>
      </w:r>
      <w:r w:rsidR="00785F85">
        <w:rPr>
          <w:noProof/>
        </w:rPr>
        <w:lastRenderedPageBreak/>
        <w:drawing>
          <wp:anchor distT="0" distB="0" distL="118745" distR="118745" simplePos="0" relativeHeight="251658261" behindDoc="0" locked="0" layoutInCell="1" allowOverlap="1" wp14:anchorId="567E7788" wp14:editId="5056D56A">
            <wp:simplePos x="0" y="0"/>
            <wp:positionH relativeFrom="page">
              <wp:posOffset>457200</wp:posOffset>
            </wp:positionH>
            <wp:positionV relativeFrom="page">
              <wp:posOffset>6247130</wp:posOffset>
            </wp:positionV>
            <wp:extent cx="3246120" cy="2165350"/>
            <wp:effectExtent l="0" t="0" r="5080" b="527050"/>
            <wp:wrapTight wrapText="bothSides">
              <wp:wrapPolygon edited="0">
                <wp:start x="1183" y="0"/>
                <wp:lineTo x="0" y="1267"/>
                <wp:lineTo x="0" y="26604"/>
                <wp:lineTo x="21465" y="26604"/>
                <wp:lineTo x="21465" y="1267"/>
                <wp:lineTo x="20282" y="0"/>
                <wp:lineTo x="1183" y="0"/>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246120" cy="2165350"/>
                    </a:xfrm>
                    <a:prstGeom prst="roundRect">
                      <a:avLst/>
                    </a:prstGeom>
                    <a:noFill/>
                    <a:ln w="9525">
                      <a:noFill/>
                      <a:miter lim="800000"/>
                      <a:headEnd/>
                      <a:tailEnd/>
                    </a:ln>
                    <a:effectLst>
                      <a:reflection stA="30000" endPos="22000" dist="19050" dir="5400000" sy="-100000" algn="bl" rotWithShape="0"/>
                    </a:effectLst>
                  </pic:spPr>
                </pic:pic>
              </a:graphicData>
            </a:graphic>
            <wp14:sizeRelV relativeFrom="margin">
              <wp14:pctHeight>0</wp14:pctHeight>
            </wp14:sizeRelV>
          </wp:anchor>
        </w:drawing>
      </w:r>
      <w:r w:rsidR="000645C9">
        <w:rPr>
          <w:noProof/>
        </w:rPr>
        <w:drawing>
          <wp:anchor distT="0" distB="0" distL="118745" distR="118745" simplePos="0" relativeHeight="251658262" behindDoc="0" locked="0" layoutInCell="1" allowOverlap="1" wp14:anchorId="0DE3BD3C" wp14:editId="0A5E7737">
            <wp:simplePos x="0" y="0"/>
            <wp:positionH relativeFrom="page">
              <wp:posOffset>5029200</wp:posOffset>
            </wp:positionH>
            <wp:positionV relativeFrom="page">
              <wp:posOffset>1459865</wp:posOffset>
            </wp:positionV>
            <wp:extent cx="2286000" cy="1524635"/>
            <wp:effectExtent l="0" t="0" r="0" b="380365"/>
            <wp:wrapTight wrapText="bothSides">
              <wp:wrapPolygon edited="0">
                <wp:start x="720" y="0"/>
                <wp:lineTo x="0" y="1080"/>
                <wp:lineTo x="0" y="26629"/>
                <wp:lineTo x="21360" y="26629"/>
                <wp:lineTo x="21360" y="1080"/>
                <wp:lineTo x="20640" y="0"/>
                <wp:lineTo x="720" y="0"/>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86000" cy="1524635"/>
                    </a:xfrm>
                    <a:prstGeom prst="roundRect">
                      <a:avLst/>
                    </a:prstGeom>
                    <a:noFill/>
                    <a:ln w="9525">
                      <a:noFill/>
                      <a:miter lim="800000"/>
                      <a:headEnd/>
                      <a:tailEnd/>
                    </a:ln>
                    <a:effectLst>
                      <a:reflection stA="30000" endPos="22000" dist="19050" dir="5400000" sy="-100000" algn="bl" rotWithShape="0"/>
                    </a:effectLst>
                  </pic:spPr>
                </pic:pic>
              </a:graphicData>
            </a:graphic>
            <wp14:sizeRelV relativeFrom="margin">
              <wp14:pctHeight>0</wp14:pctHeight>
            </wp14:sizeRelV>
          </wp:anchor>
        </w:drawing>
      </w:r>
      <w:r w:rsidR="00A51D78">
        <w:rPr>
          <w:noProof/>
        </w:rPr>
        <mc:AlternateContent>
          <mc:Choice Requires="wps">
            <w:drawing>
              <wp:anchor distT="0" distB="0" distL="114300" distR="114300" simplePos="0" relativeHeight="251658295" behindDoc="0" locked="0" layoutInCell="1" allowOverlap="1" wp14:anchorId="191929A7" wp14:editId="489F83A4">
                <wp:simplePos x="0" y="0"/>
                <wp:positionH relativeFrom="page">
                  <wp:posOffset>5257800</wp:posOffset>
                </wp:positionH>
                <wp:positionV relativeFrom="page">
                  <wp:posOffset>3432175</wp:posOffset>
                </wp:positionV>
                <wp:extent cx="1828800" cy="1920240"/>
                <wp:effectExtent l="0" t="0" r="0" b="10160"/>
                <wp:wrapTight wrapText="bothSides">
                  <wp:wrapPolygon edited="0">
                    <wp:start x="0" y="0"/>
                    <wp:lineTo x="0" y="21429"/>
                    <wp:lineTo x="21300" y="21429"/>
                    <wp:lineTo x="21300"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A89F476" w14:textId="77777777" w:rsidR="00C94283" w:rsidRPr="002A3116" w:rsidRDefault="00C94283" w:rsidP="00341885">
                            <w:pPr>
                              <w:pStyle w:val="BlockText"/>
                              <w:rPr>
                                <w:rFonts w:ascii="Brown" w:hAnsi="Brown"/>
                                <w:color w:val="3E226B"/>
                              </w:rPr>
                            </w:pPr>
                            <w:r w:rsidRPr="002A3116">
                              <w:rPr>
                                <w:rFonts w:ascii="Brown" w:hAnsi="Brown"/>
                                <w:color w:val="3E226B"/>
                              </w:rPr>
                              <w:t xml:space="preserve">Pull a compelling quote from the article and place it here. </w:t>
                            </w:r>
                          </w:p>
                          <w:p w14:paraId="3E470834" w14:textId="09740A18" w:rsidR="00C94283" w:rsidRPr="002A3116" w:rsidRDefault="00C94283" w:rsidP="00C94283">
                            <w:pPr>
                              <w:pStyle w:val="BlockText"/>
                              <w:rPr>
                                <w:rFonts w:ascii="Brown" w:hAnsi="Brown"/>
                                <w:color w:val="3E226B"/>
                              </w:rPr>
                            </w:pPr>
                            <w:r w:rsidRPr="002A3116">
                              <w:rPr>
                                <w:rFonts w:ascii="Brown" w:hAnsi="Brown"/>
                                <w:color w:val="3E226B"/>
                              </w:rPr>
                              <w:t>Some readers like to skim through newsletters. This quote could grab their attention!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6" type="#_x0000_t202" style="position:absolute;margin-left:414pt;margin-top:270.25pt;width:2in;height:151.2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" mv:complextextbox="1" filled="f" stroked="f">
                <v:textbox inset="0,0,0,0">
                  <w:txbxContent>
                    <w:p w14:paraId="2A89F476" w14:textId="77777777" w:rsidR="00C94283" w:rsidRPr="002A3116" w:rsidRDefault="00C94283" w:rsidP="00341885">
                      <w:pPr>
                        <w:pStyle w:val="BlockText"/>
                        <w:rPr>
                          <w:rFonts w:ascii="Brown" w:hAnsi="Brown"/>
                          <w:color w:val="3E226B"/>
                        </w:rPr>
                      </w:pPr>
                      <w:r w:rsidRPr="002A3116">
                        <w:rPr>
                          <w:rFonts w:ascii="Brown" w:hAnsi="Brown"/>
                          <w:color w:val="3E226B"/>
                        </w:rPr>
                        <w:t xml:space="preserve">Pull a compelling quote from the article and place it here. </w:t>
                      </w:r>
                    </w:p>
                    <w:p w14:paraId="3E470834" w14:textId="09740A18" w:rsidR="00C94283" w:rsidRPr="002A3116" w:rsidRDefault="00C94283" w:rsidP="00C94283">
                      <w:pPr>
                        <w:pStyle w:val="BlockText"/>
                        <w:rPr>
                          <w:rFonts w:ascii="Brown" w:hAnsi="Brown"/>
                          <w:color w:val="3E226B"/>
                        </w:rPr>
                      </w:pPr>
                      <w:r w:rsidRPr="002A3116">
                        <w:rPr>
                          <w:rFonts w:ascii="Brown" w:hAnsi="Brown"/>
                          <w:color w:val="3E226B"/>
                        </w:rPr>
                        <w:t>Some readers like to skim through newsletters. This quote could grab their attention!</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8" behindDoc="0" locked="0" layoutInCell="1" allowOverlap="1" wp14:anchorId="717A33D3" wp14:editId="08D6BB99">
                <wp:simplePos x="0" y="0"/>
                <wp:positionH relativeFrom="page">
                  <wp:posOffset>710565</wp:posOffset>
                </wp:positionH>
                <wp:positionV relativeFrom="page">
                  <wp:posOffset>8721725</wp:posOffset>
                </wp:positionV>
                <wp:extent cx="2743200" cy="574675"/>
                <wp:effectExtent l="0" t="0" r="0" b="9525"/>
                <wp:wrapTight wrapText="bothSides">
                  <wp:wrapPolygon edited="0">
                    <wp:start x="0" y="0"/>
                    <wp:lineTo x="0" y="21003"/>
                    <wp:lineTo x="21400" y="21003"/>
                    <wp:lineTo x="21400" y="0"/>
                    <wp:lineTo x="0" y="0"/>
                  </wp:wrapPolygon>
                </wp:wrapTight>
                <wp:docPr id="25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0E78DD0" w14:textId="77777777" w:rsidR="00C94283" w:rsidRPr="002A3116" w:rsidRDefault="00C94283" w:rsidP="00341885">
                            <w:pPr>
                              <w:pStyle w:val="BlockText"/>
                              <w:rPr>
                                <w:rFonts w:ascii="Brown" w:hAnsi="Brown"/>
                                <w:color w:val="3E226B"/>
                              </w:rPr>
                            </w:pPr>
                            <w:r w:rsidRPr="002A3116">
                              <w:rPr>
                                <w:rFonts w:ascii="Brown" w:hAnsi="Brown"/>
                                <w:color w:val="3E226B"/>
                              </w:rPr>
                              <w:t xml:space="preserve">Pull a compelling quote from the article and place it here. </w:t>
                            </w:r>
                          </w:p>
                          <w:p w14:paraId="4DDC3411" w14:textId="4E65C7B3" w:rsidR="00C94283" w:rsidRPr="002A3116" w:rsidRDefault="00C94283" w:rsidP="00C94283">
                            <w:pPr>
                              <w:pStyle w:val="BlockText"/>
                              <w:rPr>
                                <w:rFonts w:ascii="Brown" w:hAnsi="Brown"/>
                                <w:color w:val="3E226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7" type="#_x0000_t202" style="position:absolute;margin-left:55.95pt;margin-top:686.75pt;width:3in;height:45.25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" filled="f" stroked="f">
                <v:textbox inset="0,0,0,0">
                  <w:txbxContent>
                    <w:p w14:paraId="30E78DD0" w14:textId="77777777" w:rsidR="00C94283" w:rsidRPr="002A3116" w:rsidRDefault="00C94283" w:rsidP="00341885">
                      <w:pPr>
                        <w:pStyle w:val="BlockText"/>
                        <w:rPr>
                          <w:rFonts w:ascii="Brown" w:hAnsi="Brown"/>
                          <w:color w:val="3E226B"/>
                        </w:rPr>
                      </w:pPr>
                      <w:r w:rsidRPr="002A3116">
                        <w:rPr>
                          <w:rFonts w:ascii="Brown" w:hAnsi="Brown"/>
                          <w:color w:val="3E226B"/>
                        </w:rPr>
                        <w:t xml:space="preserve">Pull a compelling quote from the article and place it here. </w:t>
                      </w:r>
                    </w:p>
                    <w:p w14:paraId="4DDC3411" w14:textId="4E65C7B3" w:rsidR="00C94283" w:rsidRPr="002A3116" w:rsidRDefault="00C94283" w:rsidP="00C94283">
                      <w:pPr>
                        <w:pStyle w:val="BlockText"/>
                        <w:rPr>
                          <w:rFonts w:ascii="Brown" w:hAnsi="Brown"/>
                          <w:color w:val="3E226B"/>
                        </w:rPr>
                      </w:pP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6" behindDoc="0" locked="0" layoutInCell="1" allowOverlap="1" wp14:anchorId="7633E287" wp14:editId="13F730AD">
                <wp:simplePos x="0" y="0"/>
                <wp:positionH relativeFrom="page">
                  <wp:posOffset>4069080</wp:posOffset>
                </wp:positionH>
                <wp:positionV relativeFrom="page">
                  <wp:posOffset>6124575</wp:posOffset>
                </wp:positionV>
                <wp:extent cx="3246120" cy="2676525"/>
                <wp:effectExtent l="5080" t="3175" r="0" b="0"/>
                <wp:wrapTight wrapText="bothSides">
                  <wp:wrapPolygon edited="0">
                    <wp:start x="0" y="0"/>
                    <wp:lineTo x="21600" y="0"/>
                    <wp:lineTo x="21600" y="21600"/>
                    <wp:lineTo x="0" y="2160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21">
                        <w:txbxContent>
                          <w:p w14:paraId="38CA705C" w14:textId="77777777" w:rsidR="00C94283" w:rsidRPr="002A3116" w:rsidRDefault="00C94283" w:rsidP="00C94283">
                            <w:pPr>
                              <w:pStyle w:val="BodyText"/>
                              <w:rPr>
                                <w:rFonts w:ascii="Brown" w:hAnsi="Brown"/>
                              </w:rPr>
                            </w:pPr>
                            <w:r w:rsidRPr="002A3116">
                              <w:rPr>
                                <w:rFonts w:ascii="Brown" w:hAnsi="Brown"/>
                              </w:rPr>
                              <w:t xml:space="preserve">Donec sodales ante aliquet arcu. In neque nunc, feugiat at, tempor vel, luctus eu, leo. Donec facilisis varius lectus. Praesent tincidunt facilisis libero. Cum sociis natoque penatibus et magnis dis parturient montes, nascetur ridiculus mus. Pellentesque consectetuer, nisl eu placerat tristique, turpis ante condimentum nibh, eget feugiat dui purus et mauris. </w:t>
                            </w:r>
                          </w:p>
                          <w:p w14:paraId="494546BF" w14:textId="77777777" w:rsidR="00C94283" w:rsidRPr="002A3116" w:rsidRDefault="00C94283" w:rsidP="00C94283">
                            <w:pPr>
                              <w:pStyle w:val="BodyText"/>
                              <w:rPr>
                                <w:rFonts w:ascii="Brown" w:hAnsi="Brown"/>
                              </w:rPr>
                            </w:pPr>
                            <w:r w:rsidRPr="002A3116">
                              <w:rPr>
                                <w:rFonts w:ascii="Brown" w:hAnsi="Brown"/>
                              </w:rPr>
                              <w:t>Mauris dignissim nunc eget quam. Etiam commodo purus vitae dolor. Maecenas quam sapien, ultrices vel, convallis ac, ultricies a, mauris. Mauris ultrices. Morbi at nulla tincidunt dolor fermentum cursus. In vulputate rhoncus orci. Aliquam sem est, blandit sit amet, porttitor in, congue nec, lorem. Vestibulum rhoncus purus nonummy justo iaculis fermentum. Integer sed lorem.</w:t>
                            </w:r>
                          </w:p>
                          <w:p w14:paraId="01B7F89D" w14:textId="77777777" w:rsidR="00C94283" w:rsidRPr="002A3116" w:rsidRDefault="00C94283" w:rsidP="00C94283">
                            <w:pPr>
                              <w:pStyle w:val="Heading6"/>
                              <w:rPr>
                                <w:rFonts w:ascii="Brown" w:hAnsi="Brown"/>
                              </w:rPr>
                            </w:pPr>
                            <w:r w:rsidRPr="002A3116">
                              <w:rPr>
                                <w:rFonts w:ascii="Brown" w:hAnsi="Brown"/>
                              </w:rPr>
                              <w:t xml:space="preserve">Donec pulvinar. </w:t>
                            </w:r>
                          </w:p>
                          <w:p w14:paraId="09C94FBE" w14:textId="77777777" w:rsidR="00C94283" w:rsidRPr="002A3116" w:rsidRDefault="00C94283" w:rsidP="00C94283">
                            <w:pPr>
                              <w:pStyle w:val="BodyText"/>
                              <w:rPr>
                                <w:rFonts w:ascii="Brown" w:hAnsi="Brown"/>
                              </w:rPr>
                            </w:pPr>
                            <w:r w:rsidRPr="002A3116">
                              <w:rPr>
                                <w:rFonts w:ascii="Brown" w:hAnsi="Brown"/>
                              </w:rPr>
                              <w:t xml:space="preserve">Sed imperdiet, ligula quis luctus nonummy, turpis sem lobortis felis, ac aliquet libero felis a turpis. Sed vitae dui ac urna adipiscing auctor. Quisque dolor. Donec eu enim. Suspendisse blandit quam vitae orci accumsan porta. Ut tempus, nunc a imperdiet pharetra, mi dui consequat sem, ac condimentum mi augue ac ante. Aliquam massa libero, faucibus sit amet, facilisis sagittis, semper a, risus. Fusce pede. Praesent luctus, ligula nec fringilla vestibulum, tortor tellus iaculis risus, sit amet congue sem enim at velit. Pellentesque eu nulla. </w:t>
                            </w:r>
                          </w:p>
                          <w:p w14:paraId="0B04E20D" w14:textId="77777777" w:rsidR="00C94283" w:rsidRPr="002A3116" w:rsidRDefault="00C94283" w:rsidP="00C94283">
                            <w:pPr>
                              <w:pStyle w:val="Heading6"/>
                              <w:rPr>
                                <w:rFonts w:ascii="Brown" w:hAnsi="Brown"/>
                              </w:rPr>
                            </w:pPr>
                            <w:r w:rsidRPr="002A3116">
                              <w:rPr>
                                <w:rFonts w:ascii="Brown" w:hAnsi="Brown"/>
                              </w:rPr>
                              <w:t>Curabitur quis sapien.</w:t>
                            </w:r>
                          </w:p>
                          <w:p w14:paraId="5560D5C4" w14:textId="77777777" w:rsidR="00C94283" w:rsidRPr="002A3116" w:rsidRDefault="00C94283" w:rsidP="00C94283">
                            <w:pPr>
                              <w:pStyle w:val="BodyText"/>
                              <w:rPr>
                                <w:rFonts w:ascii="Brown" w:hAnsi="Brown"/>
                              </w:rPr>
                            </w:pPr>
                            <w:r w:rsidRPr="002A3116">
                              <w:rPr>
                                <w:rFonts w:ascii="Brown" w:hAnsi="Brown"/>
                              </w:rPr>
                              <w:t>In justo est, mollis quis, volutpat ut, accumsan nec, purus. Morbi fringilla pharetra sem. Maecenas euismod tempor est. Ut augue mi, mollis a, adipiscing in, lacinia sit amet, lorem. Cras quis nunc non mi euismod dictum. Cras ac lectus. Cras suscipit tempus lacus. Suspendisse sodales. Ut dictum. Proin lacinia nisi at dui. Integer hendrerit turpis non velit. Quisque commodo bibendum leo. Nulla dolor mi, viverra nec, vestibulum sit amet, consequat sit amet, elit. Vestibulum ante ipsum primis in faucibus orci luctus et ultrices posuere cubilia Curae; Praesent porttitor, nisi vitae congue aliquam, nibh lorem eleifend massa, a porttitor justo urna ut est. Nulla eu mi.</w:t>
                            </w:r>
                          </w:p>
                          <w:p w14:paraId="7EF5B4F7" w14:textId="77777777" w:rsidR="00C94283" w:rsidRPr="002A3116" w:rsidRDefault="00C94283" w:rsidP="00C94283">
                            <w:pPr>
                              <w:pStyle w:val="BodyText"/>
                              <w:rPr>
                                <w:rFonts w:ascii="Brown" w:hAnsi="Brown"/>
                              </w:rPr>
                            </w:pPr>
                            <w:r w:rsidRPr="002A3116">
                              <w:rPr>
                                <w:rFonts w:ascii="Brown" w:hAnsi="Brown"/>
                              </w:rPr>
                              <w:t>Maecenas sagittis lobortis ipsum. Maecenas scelerisque justo et ipsum. Nunc ultricies nulla sit amet orci. Nulla blandit, massa ullamcorper placerat imperdiet, urna enim lacinia massa, in congue magna orci ac risus. Praesent consectetuer, dui sed volutpat cursus, tellus ligula mattis turpis, in varius metus velit a risus. Suspendisse mattis sem. Nullam pretium aliquam justo. Nullam bibendum. Proin malesuada laoreet ligula. Nulla vitae risus. Nunc consectetuer. Nam quis neque. Nunc rutrum mauris quis justo. Nam eu risus et odio luctus gravida. Mauris aliquet, massa vitae adipiscing tempus, risus lectus ultricies libero, et tempor purus turpis quis dui. Duis eleifend vehicula sem. Nulla congue mi pulvinar lacus. Curabitur fringilla.</w:t>
                            </w:r>
                          </w:p>
                          <w:p w14:paraId="332C6F34" w14:textId="77777777" w:rsidR="00C94283" w:rsidRPr="002A3116" w:rsidRDefault="00C94283" w:rsidP="00C94283">
                            <w:pPr>
                              <w:pStyle w:val="Heading6"/>
                              <w:rPr>
                                <w:rFonts w:ascii="Brown" w:hAnsi="Brown"/>
                              </w:rPr>
                            </w:pPr>
                            <w:r w:rsidRPr="002A3116">
                              <w:rPr>
                                <w:rFonts w:ascii="Brown" w:hAnsi="Brown"/>
                              </w:rPr>
                              <w:t xml:space="preserve">Ut at nisi. </w:t>
                            </w:r>
                          </w:p>
                          <w:p w14:paraId="4AB2E0F3" w14:textId="77777777" w:rsidR="00C94283" w:rsidRPr="002A3116" w:rsidRDefault="00C94283" w:rsidP="00C94283">
                            <w:pPr>
                              <w:pStyle w:val="BodyText"/>
                              <w:rPr>
                                <w:rFonts w:ascii="Brown" w:hAnsi="Brown"/>
                              </w:rPr>
                            </w:pPr>
                            <w:r w:rsidRPr="002A3116">
                              <w:rPr>
                                <w:rFonts w:ascii="Brown" w:hAnsi="Brown"/>
                              </w:rPr>
                              <w:t xml:space="preserve">Nullam congue, mi quis pharetra consectetuer, pede justo volutpat purus, a vehicula orci magna a erat. Nullam gravida. Mauris ultricies, eros nec tempus venenatis, dui libero rutrum velit, et vehicula eros metus sed libero. Aenean erat libero, ullamcorper sed, ultrices et, interdum nec, turpis. Vestibulum sed sapien nec dolor pellentesque porttitor. Nullam aliquam sodales eros. Sed odio. Sed sit amet est. Etiam sem pede, tincidunt ac, pulvinar et, mollis at, orci. Duis adipiscing ullamcorper purus. In hac habitasse platea dictumst. </w:t>
                            </w:r>
                          </w:p>
                          <w:p w14:paraId="4B6CB9EC" w14:textId="77777777" w:rsidR="00C94283" w:rsidRPr="002A3116" w:rsidRDefault="00C94283" w:rsidP="00C94283">
                            <w:pPr>
                              <w:pStyle w:val="BlockText"/>
                              <w:rPr>
                                <w:rFonts w:ascii="Brown" w:hAnsi="Brown"/>
                              </w:rPr>
                            </w:pPr>
                            <w:r w:rsidRPr="002A3116">
                              <w:rPr>
                                <w:rFonts w:ascii="Brown" w:hAnsi="Brown"/>
                              </w:rPr>
                              <w:t>Etiam vehicula. Integer convallis. Fusce feugiat. Donec leo iaculis orci. Nullam nulla nisi, auctor ut, feugiat eu, fringilla adipiscing, dui.</w:t>
                            </w:r>
                          </w:p>
                          <w:p w14:paraId="25255EF0" w14:textId="77777777" w:rsidR="00C94283" w:rsidRPr="002A3116" w:rsidRDefault="00C94283" w:rsidP="00C94283">
                            <w:pPr>
                              <w:pStyle w:val="BodyText"/>
                              <w:rPr>
                                <w:rFonts w:ascii="Brown" w:hAnsi="Brown"/>
                              </w:rPr>
                            </w:pPr>
                            <w:r w:rsidRPr="002A3116">
                              <w:rPr>
                                <w:rFonts w:ascii="Brown" w:hAnsi="Brown"/>
                              </w:rPr>
                              <w:t xml:space="preserve">Vivamus eleifend posuere tellus. Aliquam adipiscing ligula. Suspendisse potenti. Ut eu nibh non nunc vulputate volutpat. In consectetuer, felis quis blandit imperdiet, ipsum enim consectetuer nisi, at egestas sem est sed dolor. Vestibulum et ante nec leo hendrerit porttitor. Nulla quam. Vestibulum placerat lorem in augue. Integer ac lorem. Nam venenatis tristique ipsum. Vivamus congue, augue nec fermentum auctor, elit nibh rhoncus magna, ac lacinia felis lorem vitae metus. </w:t>
                            </w:r>
                          </w:p>
                          <w:p w14:paraId="25B7EC9D" w14:textId="77777777" w:rsidR="00C94283" w:rsidRPr="002A3116" w:rsidRDefault="00C94283" w:rsidP="00C94283">
                            <w:pPr>
                              <w:pStyle w:val="BodyText"/>
                              <w:rPr>
                                <w:rFonts w:ascii="Brown" w:hAnsi="Brown"/>
                              </w:rPr>
                            </w:pPr>
                            <w:r w:rsidRPr="002A3116">
                              <w:rPr>
                                <w:rFonts w:ascii="Brown" w:hAnsi="Brown"/>
                              </w:rPr>
                              <w:t>Mauris sollicitudin, nisi ut vehicula convallis, nulla dolor aliquet augue, sed fringilla lorem dolor viverra sapien. Donec massa eros, nonummy a, blandit sed, dignissim eu, risus. Cras sed elit. Suspendisse rutrum ultricies magna. Donec ut nisi sit amet lectus laoreet dapibus. Nam at tortor ac libero facilisis mollis.</w:t>
                            </w:r>
                          </w:p>
                          <w:p w14:paraId="1BFD0B32" w14:textId="77777777" w:rsidR="00C94283" w:rsidRPr="002A3116" w:rsidRDefault="00C94283" w:rsidP="00C94283">
                            <w:pPr>
                              <w:pStyle w:val="BodyText"/>
                              <w:rPr>
                                <w:rFonts w:ascii="Brown" w:hAnsi="Brown"/>
                              </w:rPr>
                            </w:pPr>
                            <w:r w:rsidRPr="002A3116">
                              <w:rPr>
                                <w:rFonts w:ascii="Brown" w:hAnsi="Brown"/>
                              </w:rPr>
                              <w:t xml:space="preserve">Vestibulum ante ipsum primis in faucibus orci luctus et ultrices posuere cubilia Curae; Praesent eleifend felis. Ut at justo. Aliquam arcu. Maecenas feugiat convallis odio. Mauris sed tortor et diam consequat laoreet. Sed volutpat lectus non libero. Duis id nisl cursus ante congue fringilla.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8" type="#_x0000_t202" style="position:absolute;margin-left:320.4pt;margin-top:482.25pt;width:255.6pt;height:210.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" mv:complextextbox="1" filled="f" stroked="f">
                <v:stroke o:forcedash="t"/>
                <v:textbox style="mso-next-textbox:#Text Box 280" inset="0,0,0,0">
                  <w:txbxContent>
                    <w:p w14:paraId="38CA705C" w14:textId="77777777" w:rsidR="00C94283" w:rsidRPr="002A3116" w:rsidRDefault="00C94283" w:rsidP="00C94283">
                      <w:pPr>
                        <w:pStyle w:val="BodyText"/>
                        <w:rPr>
                          <w:rFonts w:ascii="Brown" w:hAnsi="Brown"/>
                        </w:rPr>
                      </w:pPr>
                      <w:r w:rsidRPr="002A3116">
                        <w:rPr>
                          <w:rFonts w:ascii="Brown" w:hAnsi="Brown"/>
                        </w:rPr>
                        <w:t xml:space="preserve">Donec sodales ante aliquet arcu. In neque nunc, feugiat at, tempor vel, luctus eu, leo. Donec facilisis varius lectus. Praesent tincidunt facilisis libero. Cum sociis natoque penatibus et magnis dis parturient montes, nascetur ridiculus mus. Pellentesque consectetuer, nisl eu placerat tristique, turpis ante condimentum nibh, eget feugiat dui purus et mauris. </w:t>
                      </w:r>
                    </w:p>
                    <w:p w14:paraId="494546BF" w14:textId="77777777" w:rsidR="00C94283" w:rsidRPr="002A3116" w:rsidRDefault="00C94283" w:rsidP="00C94283">
                      <w:pPr>
                        <w:pStyle w:val="BodyText"/>
                        <w:rPr>
                          <w:rFonts w:ascii="Brown" w:hAnsi="Brown"/>
                        </w:rPr>
                      </w:pPr>
                      <w:r w:rsidRPr="002A3116">
                        <w:rPr>
                          <w:rFonts w:ascii="Brown" w:hAnsi="Brown"/>
                        </w:rPr>
                        <w:t>Mauris dignissim nunc eget quam. Etiam commodo purus vitae dolor. Maecenas quam sapien, ultrices vel, convallis ac, ultricies a, mauris. Mauris ultrices. Morbi at nulla tincidunt dolor fermentum cursus. In vulputate rhoncus orci. Aliquam sem est, blandit sit amet, porttitor in, congue nec, lorem. Vestibulum rhoncus purus nonummy justo iaculis fermentum. Integer sed lorem.</w:t>
                      </w:r>
                    </w:p>
                    <w:p w14:paraId="01B7F89D" w14:textId="77777777" w:rsidR="00C94283" w:rsidRPr="002A3116" w:rsidRDefault="00C94283" w:rsidP="00C94283">
                      <w:pPr>
                        <w:pStyle w:val="Heading6"/>
                        <w:rPr>
                          <w:rFonts w:ascii="Brown" w:hAnsi="Brown"/>
                        </w:rPr>
                      </w:pPr>
                      <w:r w:rsidRPr="002A3116">
                        <w:rPr>
                          <w:rFonts w:ascii="Brown" w:hAnsi="Brown"/>
                        </w:rPr>
                        <w:t xml:space="preserve">Donec pulvinar. </w:t>
                      </w:r>
                    </w:p>
                    <w:p w14:paraId="09C94FBE" w14:textId="77777777" w:rsidR="00C94283" w:rsidRPr="002A3116" w:rsidRDefault="00C94283" w:rsidP="00C94283">
                      <w:pPr>
                        <w:pStyle w:val="BodyText"/>
                        <w:rPr>
                          <w:rFonts w:ascii="Brown" w:hAnsi="Brown"/>
                        </w:rPr>
                      </w:pPr>
                      <w:r w:rsidRPr="002A3116">
                        <w:rPr>
                          <w:rFonts w:ascii="Brown" w:hAnsi="Brown"/>
                        </w:rPr>
                        <w:t xml:space="preserve">Sed imperdiet, ligula quis luctus nonummy, turpis sem lobortis felis, ac aliquet libero felis a turpis. Sed vitae dui ac urna adipiscing auctor. Quisque dolor. Donec eu enim. Suspendisse blandit quam vitae orci accumsan porta. Ut tempus, nunc a imperdiet pharetra, mi dui consequat sem, ac condimentum mi augue ac ante. Aliquam massa libero, faucibus sit amet, facilisis sagittis, semper a, risus. Fusce pede. Praesent luctus, ligula nec fringilla vestibulum, tortor tellus iaculis risus, sit amet congue sem enim at velit. Pellentesque eu nulla. </w:t>
                      </w:r>
                    </w:p>
                    <w:p w14:paraId="0B04E20D" w14:textId="77777777" w:rsidR="00C94283" w:rsidRPr="002A3116" w:rsidRDefault="00C94283" w:rsidP="00C94283">
                      <w:pPr>
                        <w:pStyle w:val="Heading6"/>
                        <w:rPr>
                          <w:rFonts w:ascii="Brown" w:hAnsi="Brown"/>
                        </w:rPr>
                      </w:pPr>
                      <w:r w:rsidRPr="002A3116">
                        <w:rPr>
                          <w:rFonts w:ascii="Brown" w:hAnsi="Brown"/>
                        </w:rPr>
                        <w:t>Curabitur quis sapien.</w:t>
                      </w:r>
                    </w:p>
                    <w:p w14:paraId="5560D5C4" w14:textId="77777777" w:rsidR="00C94283" w:rsidRPr="002A3116" w:rsidRDefault="00C94283" w:rsidP="00C94283">
                      <w:pPr>
                        <w:pStyle w:val="BodyText"/>
                        <w:rPr>
                          <w:rFonts w:ascii="Brown" w:hAnsi="Brown"/>
                        </w:rPr>
                      </w:pPr>
                      <w:r w:rsidRPr="002A3116">
                        <w:rPr>
                          <w:rFonts w:ascii="Brown" w:hAnsi="Brown"/>
                        </w:rPr>
                        <w:t>In justo est, mollis quis, volutpat ut, accumsan nec, purus. Morbi fringilla pharetra sem. Maecenas euismod tempor est. Ut augue mi, mollis a, adipiscing in, lacinia sit amet, lorem. Cras quis nunc non mi euismod dictum. Cras ac lectus. Cras suscipit tempus lacus. Suspendisse sodales. Ut dictum. Proin lacinia nisi at dui. Integer hendrerit turpis non velit. Quisque commodo bibendum leo. Nulla dolor mi, viverra nec, vestibulum sit amet, consequat sit amet, elit. Vestibulum ante ipsum primis in faucibus orci luctus et ultrices posuere cubilia Curae; Praesent porttitor, nisi vitae congue aliquam, nibh lorem eleifend massa, a porttitor justo urna ut est. Nulla eu mi.</w:t>
                      </w:r>
                    </w:p>
                    <w:p w14:paraId="7EF5B4F7" w14:textId="77777777" w:rsidR="00C94283" w:rsidRPr="002A3116" w:rsidRDefault="00C94283" w:rsidP="00C94283">
                      <w:pPr>
                        <w:pStyle w:val="BodyText"/>
                        <w:rPr>
                          <w:rFonts w:ascii="Brown" w:hAnsi="Brown"/>
                        </w:rPr>
                      </w:pPr>
                      <w:r w:rsidRPr="002A3116">
                        <w:rPr>
                          <w:rFonts w:ascii="Brown" w:hAnsi="Brown"/>
                        </w:rPr>
                        <w:t>Maecenas sagittis lobortis ipsum. Maecenas scelerisque justo et ipsum. Nunc ultricies nulla sit amet orci. Nulla blandit, massa ullamcorper placerat imperdiet, urna enim lacinia massa, in congue magna orci ac risus. Praesent consectetuer, dui sed volutpat cursus, tellus ligula mattis turpis, in varius metus velit a risus. Suspendisse mattis sem. Nullam pretium aliquam justo. Nullam bibendum. Proin malesuada laoreet ligula. Nulla vitae risus. Nunc consectetuer. Nam quis neque. Nunc rutrum mauris quis justo. Nam eu risus et odio luctus gravida. Mauris aliquet, massa vitae adipiscing tempus, risus lectus ultricies libero, et tempor purus turpis quis dui. Duis eleifend vehicula sem. Nulla congue mi pulvinar lacus. Curabitur fringilla.</w:t>
                      </w:r>
                    </w:p>
                    <w:p w14:paraId="332C6F34" w14:textId="77777777" w:rsidR="00C94283" w:rsidRPr="002A3116" w:rsidRDefault="00C94283" w:rsidP="00C94283">
                      <w:pPr>
                        <w:pStyle w:val="Heading6"/>
                        <w:rPr>
                          <w:rFonts w:ascii="Brown" w:hAnsi="Brown"/>
                        </w:rPr>
                      </w:pPr>
                      <w:r w:rsidRPr="002A3116">
                        <w:rPr>
                          <w:rFonts w:ascii="Brown" w:hAnsi="Brown"/>
                        </w:rPr>
                        <w:t xml:space="preserve">Ut at nisi. </w:t>
                      </w:r>
                    </w:p>
                    <w:p w14:paraId="4AB2E0F3" w14:textId="77777777" w:rsidR="00C94283" w:rsidRPr="002A3116" w:rsidRDefault="00C94283" w:rsidP="00C94283">
                      <w:pPr>
                        <w:pStyle w:val="BodyText"/>
                        <w:rPr>
                          <w:rFonts w:ascii="Brown" w:hAnsi="Brown"/>
                        </w:rPr>
                      </w:pPr>
                      <w:r w:rsidRPr="002A3116">
                        <w:rPr>
                          <w:rFonts w:ascii="Brown" w:hAnsi="Brown"/>
                        </w:rPr>
                        <w:t xml:space="preserve">Nullam congue, mi quis pharetra consectetuer, pede justo volutpat purus, a vehicula orci magna a erat. Nullam gravida. Mauris ultricies, eros nec tempus venenatis, dui libero rutrum velit, et vehicula eros metus sed libero. Aenean erat libero, ullamcorper sed, ultrices et, interdum nec, turpis. Vestibulum sed sapien nec dolor pellentesque porttitor. Nullam aliquam sodales eros. Sed odio. Sed sit amet est. Etiam sem pede, tincidunt ac, pulvinar et, mollis at, orci. Duis adipiscing ullamcorper purus. In hac habitasse platea dictumst. </w:t>
                      </w:r>
                    </w:p>
                    <w:p w14:paraId="4B6CB9EC" w14:textId="77777777" w:rsidR="00C94283" w:rsidRPr="002A3116" w:rsidRDefault="00C94283" w:rsidP="00C94283">
                      <w:pPr>
                        <w:pStyle w:val="BlockText"/>
                        <w:rPr>
                          <w:rFonts w:ascii="Brown" w:hAnsi="Brown"/>
                        </w:rPr>
                      </w:pPr>
                      <w:r w:rsidRPr="002A3116">
                        <w:rPr>
                          <w:rFonts w:ascii="Brown" w:hAnsi="Brown"/>
                        </w:rPr>
                        <w:t>Etiam vehicula. Integer convallis. Fusce feugiat. Donec leo iaculis orci. Nullam nulla nisi, auctor ut, feugiat eu, fringilla adipiscing, dui.</w:t>
                      </w:r>
                    </w:p>
                    <w:p w14:paraId="25255EF0" w14:textId="77777777" w:rsidR="00C94283" w:rsidRPr="002A3116" w:rsidRDefault="00C94283" w:rsidP="00C94283">
                      <w:pPr>
                        <w:pStyle w:val="BodyText"/>
                        <w:rPr>
                          <w:rFonts w:ascii="Brown" w:hAnsi="Brown"/>
                        </w:rPr>
                      </w:pPr>
                      <w:r w:rsidRPr="002A3116">
                        <w:rPr>
                          <w:rFonts w:ascii="Brown" w:hAnsi="Brown"/>
                        </w:rPr>
                        <w:t xml:space="preserve">Vivamus eleifend posuere tellus. Aliquam adipiscing ligula. Suspendisse potenti. Ut eu nibh non nunc vulputate volutpat. In consectetuer, felis quis blandit imperdiet, ipsum enim consectetuer nisi, at egestas sem est sed dolor. Vestibulum et ante nec leo hendrerit porttitor. Nulla quam. Vestibulum placerat lorem in augue. Integer ac lorem. Nam venenatis tristique ipsum. Vivamus congue, augue nec fermentum auctor, elit nibh rhoncus magna, ac lacinia felis lorem vitae metus. </w:t>
                      </w:r>
                    </w:p>
                    <w:p w14:paraId="25B7EC9D" w14:textId="77777777" w:rsidR="00C94283" w:rsidRPr="002A3116" w:rsidRDefault="00C94283" w:rsidP="00C94283">
                      <w:pPr>
                        <w:pStyle w:val="BodyText"/>
                        <w:rPr>
                          <w:rFonts w:ascii="Brown" w:hAnsi="Brown"/>
                        </w:rPr>
                      </w:pPr>
                      <w:r w:rsidRPr="002A3116">
                        <w:rPr>
                          <w:rFonts w:ascii="Brown" w:hAnsi="Brown"/>
                        </w:rPr>
                        <w:t>Mauris sollicitudin, nisi ut vehicula convallis, nulla dolor aliquet augue, sed fringilla lorem dolor viverra sapien. Donec massa eros, nonummy a, blandit sed, dignissim eu, risus. Cras sed elit. Suspendisse rutrum ultricies magna. Donec ut nisi sit amet lectus laoreet dapibus. Nam at tortor ac libero facilisis mollis.</w:t>
                      </w:r>
                    </w:p>
                    <w:p w14:paraId="1BFD0B32" w14:textId="77777777" w:rsidR="00C94283" w:rsidRPr="002A3116" w:rsidRDefault="00C94283" w:rsidP="00C94283">
                      <w:pPr>
                        <w:pStyle w:val="BodyText"/>
                        <w:rPr>
                          <w:rFonts w:ascii="Brown" w:hAnsi="Brown"/>
                        </w:rPr>
                      </w:pPr>
                      <w:r w:rsidRPr="002A3116">
                        <w:rPr>
                          <w:rFonts w:ascii="Brown" w:hAnsi="Brown"/>
                        </w:rPr>
                        <w:t xml:space="preserve">Vestibulum ante ipsum primis in faucibus orci luctus et ultrices posuere cubilia Curae; Praesent eleifend felis. Ut at justo. Aliquam arcu. Maecenas feugiat convallis odio. Mauris sed tortor et diam consequat laoreet. Sed volutpat lectus non libero. Duis id nisl cursus ante congue fringilla. </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8" behindDoc="0" locked="0" layoutInCell="1" allowOverlap="1" wp14:anchorId="1F6FE469" wp14:editId="229A62DE">
                <wp:simplePos x="0" y="0"/>
                <wp:positionH relativeFrom="page">
                  <wp:posOffset>4088130</wp:posOffset>
                </wp:positionH>
                <wp:positionV relativeFrom="page">
                  <wp:posOffset>8912860</wp:posOffset>
                </wp:positionV>
                <wp:extent cx="3246120" cy="311785"/>
                <wp:effectExtent l="0" t="0" r="6350" b="0"/>
                <wp:wrapTight wrapText="bothSides">
                  <wp:wrapPolygon edited="0">
                    <wp:start x="0" y="0"/>
                    <wp:lineTo x="21600" y="0"/>
                    <wp:lineTo x="21600" y="21600"/>
                    <wp:lineTo x="0" y="21600"/>
                    <wp:lineTo x="0" y="0"/>
                  </wp:wrapPolygon>
                </wp:wrapTight>
                <wp:docPr id="25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017FA8D" w14:textId="77777777" w:rsidR="00C94283" w:rsidRPr="00F25DDA" w:rsidRDefault="00C94283" w:rsidP="00C94283">
                            <w:pPr>
                              <w:pStyle w:val="Heading6"/>
                              <w:rPr>
                                <w:color w:val="DA291B"/>
                              </w:rPr>
                            </w:pPr>
                            <w:r w:rsidRPr="00F25DDA">
                              <w:rPr>
                                <w:color w:val="DA291B"/>
                              </w:rPr>
                              <w:t>Continued on 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9" type="#_x0000_t202" style="position:absolute;margin-left:321.9pt;margin-top:701.8pt;width:255.6pt;height:24.5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" filled="f" stroked="f">
                <v:stroke o:forcedash="t"/>
                <v:textbox inset="0,0,0,0">
                  <w:txbxContent>
                    <w:p w14:paraId="7017FA8D" w14:textId="77777777" w:rsidR="00C94283" w:rsidRPr="00F25DDA" w:rsidRDefault="00C94283" w:rsidP="00C94283">
                      <w:pPr>
                        <w:pStyle w:val="Heading6"/>
                        <w:rPr>
                          <w:color w:val="DA291B"/>
                        </w:rPr>
                      </w:pPr>
                      <w:r w:rsidRPr="00F25DDA">
                        <w:rPr>
                          <w:color w:val="DA291B"/>
                        </w:rPr>
                        <w:t>Continued on page 5</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3" behindDoc="0" locked="0" layoutInCell="1" allowOverlap="1" wp14:anchorId="17CFA682" wp14:editId="14338420">
                <wp:simplePos x="0" y="0"/>
                <wp:positionH relativeFrom="page">
                  <wp:posOffset>2755900</wp:posOffset>
                </wp:positionH>
                <wp:positionV relativeFrom="page">
                  <wp:posOffset>1374775</wp:posOffset>
                </wp:positionV>
                <wp:extent cx="2057400" cy="3603625"/>
                <wp:effectExtent l="0" t="3175" r="0" b="0"/>
                <wp:wrapTight wrapText="bothSides">
                  <wp:wrapPolygon edited="0">
                    <wp:start x="0" y="0"/>
                    <wp:lineTo x="21600" y="0"/>
                    <wp:lineTo x="21600" y="21600"/>
                    <wp:lineTo x="0" y="21600"/>
                    <wp:lineTo x="0" y="0"/>
                  </wp:wrapPolygon>
                </wp:wrapTight>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0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0" type="#_x0000_t202" style="position:absolute;margin-left:217pt;margin-top:108.25pt;width:162pt;height:283.7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" mv:complextextbox="1" filled="f" stroked="f">
                <v:stroke o:forcedash="t"/>
                <v:textbox style="mso-next-textbox:#Text Box 274"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304" behindDoc="0" locked="0" layoutInCell="1" allowOverlap="1" wp14:anchorId="17606A43" wp14:editId="68D94D60">
                <wp:simplePos x="0" y="0"/>
                <wp:positionH relativeFrom="page">
                  <wp:posOffset>2755900</wp:posOffset>
                </wp:positionH>
                <wp:positionV relativeFrom="page">
                  <wp:posOffset>5067300</wp:posOffset>
                </wp:positionV>
                <wp:extent cx="2286000" cy="273685"/>
                <wp:effectExtent l="0" t="0" r="0" b="5715"/>
                <wp:wrapTight wrapText="bothSides">
                  <wp:wrapPolygon edited="0">
                    <wp:start x="0" y="0"/>
                    <wp:lineTo x="21600" y="0"/>
                    <wp:lineTo x="21600" y="21600"/>
                    <wp:lineTo x="0" y="21600"/>
                    <wp:lineTo x="0" y="0"/>
                  </wp:wrapPolygon>
                </wp:wrapTight>
                <wp:docPr id="24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050767D" w14:textId="77777777" w:rsidR="00C94283" w:rsidRPr="00F25DDA" w:rsidRDefault="00C94283" w:rsidP="00C94283">
                            <w:pPr>
                              <w:pStyle w:val="Heading6"/>
                              <w:rPr>
                                <w:color w:val="DA291B"/>
                              </w:rPr>
                            </w:pPr>
                            <w:r w:rsidRPr="00F25DDA">
                              <w:rPr>
                                <w:color w:val="DA291B"/>
                              </w:rPr>
                              <w:t>Continued on 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1" type="#_x0000_t202" style="position:absolute;margin-left:217pt;margin-top:399pt;width:180pt;height:21.5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" filled="f" stroked="f">
                <v:stroke o:forcedash="t"/>
                <v:textbox inset="0,0,0,0">
                  <w:txbxContent>
                    <w:p w14:paraId="4050767D" w14:textId="77777777" w:rsidR="00C94283" w:rsidRPr="00F25DDA" w:rsidRDefault="00C94283" w:rsidP="00C94283">
                      <w:pPr>
                        <w:pStyle w:val="Heading6"/>
                        <w:rPr>
                          <w:color w:val="DA291B"/>
                        </w:rPr>
                      </w:pPr>
                      <w:r w:rsidRPr="00F25DDA">
                        <w:rPr>
                          <w:color w:val="DA291B"/>
                        </w:rPr>
                        <w:t>Continued on page 4</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2" behindDoc="0" locked="0" layoutInCell="1" allowOverlap="1" wp14:anchorId="737A4F30" wp14:editId="2449F181">
                <wp:simplePos x="0" y="0"/>
                <wp:positionH relativeFrom="page">
                  <wp:posOffset>457200</wp:posOffset>
                </wp:positionH>
                <wp:positionV relativeFrom="page">
                  <wp:posOffset>1374775</wp:posOffset>
                </wp:positionV>
                <wp:extent cx="2057400" cy="3977640"/>
                <wp:effectExtent l="0" t="3175" r="0" b="0"/>
                <wp:wrapTight wrapText="bothSides">
                  <wp:wrapPolygon edited="0">
                    <wp:start x="0" y="0"/>
                    <wp:lineTo x="21600" y="0"/>
                    <wp:lineTo x="21600" y="21600"/>
                    <wp:lineTo x="0" y="2160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97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23">
                        <w:txbxContent>
                          <w:p w14:paraId="183FB5AC" w14:textId="77777777" w:rsidR="00C94283" w:rsidRPr="002A3116" w:rsidRDefault="00C94283" w:rsidP="00C94283">
                            <w:pPr>
                              <w:pStyle w:val="BodyText"/>
                              <w:rPr>
                                <w:rFonts w:ascii="Brown" w:hAnsi="Brown"/>
                              </w:rPr>
                            </w:pPr>
                            <w:r w:rsidRPr="002A3116">
                              <w:rPr>
                                <w:rFonts w:ascii="Brown" w:hAnsi="Brown"/>
                              </w:rPr>
                              <w:t>Quisque non justo vitae tortor suscipit condimentum. Vestibulum ante ipsum primis in faucibus orci luctus et ultrices posuere cubilia Curae; Suspendisse in eros vel mi pellentesque dapibus. Nam sit amet eros. Quisque elementum suscipit magna. Aenean semper mi in lectus. Donec in neque a ligula pulvinar scelerisque. Cras laoreet cursus dolor. Ac pharetra turpis nulla a urna. In hac habitasse platea dictumst.</w:t>
                            </w:r>
                          </w:p>
                          <w:p w14:paraId="5F2941ED" w14:textId="77777777" w:rsidR="00C94283" w:rsidRPr="002A3116" w:rsidRDefault="00C94283" w:rsidP="00C94283">
                            <w:pPr>
                              <w:pStyle w:val="BodyText"/>
                              <w:rPr>
                                <w:rFonts w:ascii="Brown" w:hAnsi="Brown"/>
                              </w:rPr>
                            </w:pPr>
                            <w:r w:rsidRPr="002A3116">
                              <w:rPr>
                                <w:rFonts w:ascii="Brown" w:hAnsi="Brown"/>
                              </w:rPr>
                              <w:t>Sed malesuada urna at est. Morbi et lectus. Sed in odio. In nec ipsum at ipsum accumsan volutpat. In ullamcorper pellentesque lacus. Nunc pretium, sem a cursus sollicitudin, nisi metus facilisis erat, ac tristique eros neque id lorem. Vivamus sagittis dictum mi. In adipiscing neque sed est. Ut nunc elit, euismod quis, dictum a, rutrum sit amet, magna. Duis diam.</w:t>
                            </w:r>
                          </w:p>
                          <w:p w14:paraId="4CD31503" w14:textId="77777777" w:rsidR="00C94283" w:rsidRPr="002A3116" w:rsidRDefault="00C94283" w:rsidP="00C94283">
                            <w:pPr>
                              <w:pStyle w:val="BodyText"/>
                              <w:rPr>
                                <w:rFonts w:ascii="Brown" w:hAnsi="Brown"/>
                              </w:rPr>
                            </w:pPr>
                            <w:r w:rsidRPr="002A3116">
                              <w:rPr>
                                <w:rFonts w:ascii="Brown" w:hAnsi="Brown"/>
                              </w:rPr>
                              <w:t>Nam nisl ante, faucibus sit amet, porta vitae, malesuada eget, risus. Curabitur tempor lectus in lorem. Morbi est leo, pharetra in, porttitor vitae, pretium at, libero. Nullam sed enim eget eros convallis pretium. Duis ullamcorper fermentum enim. Duis tempor. Integer purus enim, bibendum porttitor, bibendum nec, pretium sit amet, augue. Vestibulum nulla. Donec semper nisl at nisl mollis aliquam. Duis ornare massa sed urna. Donec ligula.</w:t>
                            </w:r>
                          </w:p>
                          <w:p w14:paraId="58D9EDDA" w14:textId="77777777" w:rsidR="00C94283" w:rsidRPr="002A3116" w:rsidRDefault="00C94283" w:rsidP="00C94283">
                            <w:pPr>
                              <w:pStyle w:val="BodyText"/>
                              <w:rPr>
                                <w:rFonts w:ascii="Brown" w:hAnsi="Brown"/>
                              </w:rPr>
                            </w:pPr>
                            <w:r w:rsidRPr="002A3116">
                              <w:rPr>
                                <w:rFonts w:ascii="Brown" w:hAnsi="Brown"/>
                              </w:rPr>
                              <w:t>Mauris faucibus neque eget justo. Morbi euismod ullamcorper ligula. Duis quis nibh vitae tellus pharetra vehicula. Vivamus non ante vitae sem viverra fermentum. Sed dui. Etiam id lectus. Pellentesque libero odio, iaculis condimentum, scelerisque non, aliquet sit amet, dui. Duis convallis. Maecenas vestibulum porttitor orci. Integer et quam.</w:t>
                            </w:r>
                          </w:p>
                          <w:p w14:paraId="3B86B543" w14:textId="77777777" w:rsidR="00C94283" w:rsidRPr="002A3116" w:rsidRDefault="00C94283" w:rsidP="00C94283">
                            <w:pPr>
                              <w:pStyle w:val="BodyText"/>
                              <w:rPr>
                                <w:rFonts w:ascii="Brown" w:hAnsi="Brown"/>
                              </w:rPr>
                            </w:pPr>
                            <w:r w:rsidRPr="002A3116">
                              <w:rPr>
                                <w:rFonts w:ascii="Brown" w:hAnsi="Brown"/>
                              </w:rPr>
                              <w:t xml:space="preserve">Curabitur fringilla. Sed mauris massa, euismod a, aliquet in, iaculis vel, neque. Fusce ullamcorper. Sed a pede nec mauris egestas eleifend. Morbi volutpat. Mauris ullamcorper mi eu metus. Class aptent taciti sociosqu ad litora torquent per conubia nostra, per inceptos hymenaeos. Nam massa turpis, feugiat a, tempus vitae, fermentum non, sapien. Mauris neque risus, blandit sit amet, aliquet vitae, commodo vel, dui. Nam malesuada tincidunt diam. Aliquam erat volutpat. </w:t>
                            </w:r>
                          </w:p>
                          <w:p w14:paraId="39E4A8DA" w14:textId="77777777" w:rsidR="00C94283" w:rsidRPr="002A3116" w:rsidRDefault="00C94283" w:rsidP="00C94283">
                            <w:pPr>
                              <w:pStyle w:val="BodyText"/>
                              <w:rPr>
                                <w:rFonts w:ascii="Brown" w:hAnsi="Brown"/>
                              </w:rPr>
                            </w:pPr>
                            <w:r w:rsidRPr="002A3116">
                              <w:rPr>
                                <w:rFonts w:ascii="Brown" w:hAnsi="Brown"/>
                              </w:rPr>
                              <w:t>Maecenas vel tellus in neque porttitor sagittis. Duis porta dapibus eros. Nam vitae odio ac nunc pharetra tempor. Nulla facilisi. Proin neque. Praesent iaculis lacus eu nisi dictum nonummy. Duis mollis. Nam ac tortor. Vestibulum pellentesque. Cras pharetra nulla ut sapien. Duis euismod convallis tortor.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2" type="#_x0000_t202" style="position:absolute;margin-left:36pt;margin-top:108.25pt;width:162pt;height:313.2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" mv:complextextbox="1" filled="f" stroked="f">
                <v:stroke o:forcedash="t"/>
                <v:textbox style="mso-next-textbox:#Text Box 261" inset="0,0,0,0">
                  <w:txbxContent>
                    <w:p w14:paraId="183FB5AC" w14:textId="77777777" w:rsidR="00C94283" w:rsidRPr="002A3116" w:rsidRDefault="00C94283" w:rsidP="00C94283">
                      <w:pPr>
                        <w:pStyle w:val="BodyText"/>
                        <w:rPr>
                          <w:rFonts w:ascii="Brown" w:hAnsi="Brown"/>
                        </w:rPr>
                      </w:pPr>
                      <w:r w:rsidRPr="002A3116">
                        <w:rPr>
                          <w:rFonts w:ascii="Brown" w:hAnsi="Brown"/>
                        </w:rPr>
                        <w:t>Quisque non justo vitae tortor suscipit condimentum. Vestibulum ante ipsum primis in faucibus orci luctus et ultrices posuere cubilia Curae; Suspendisse in eros vel mi pellentesque dapibus. Nam sit amet eros. Quisque elementum suscipit magna. Aenean semper mi in lectus. Donec in neque a ligula pulvinar scelerisque. Cras laoreet cursus dolor. Ac pharetra turpis nulla a urna. In hac habitasse platea dictumst.</w:t>
                      </w:r>
                    </w:p>
                    <w:p w14:paraId="5F2941ED" w14:textId="77777777" w:rsidR="00C94283" w:rsidRPr="002A3116" w:rsidRDefault="00C94283" w:rsidP="00C94283">
                      <w:pPr>
                        <w:pStyle w:val="BodyText"/>
                        <w:rPr>
                          <w:rFonts w:ascii="Brown" w:hAnsi="Brown"/>
                        </w:rPr>
                      </w:pPr>
                      <w:r w:rsidRPr="002A3116">
                        <w:rPr>
                          <w:rFonts w:ascii="Brown" w:hAnsi="Brown"/>
                        </w:rPr>
                        <w:t>Sed malesuada urna at est. Morbi et lectus. Sed in odio. In nec ipsum at ipsum accumsan volutpat. In ullamcorper pellentesque lacus. Nunc pretium, sem a cursus sollicitudin, nisi metus facilisis erat, ac tristique eros neque id lorem. Vivamus sagittis dictum mi. In adipiscing neque sed est. Ut nunc elit, euismod quis, dictum a, rutrum sit amet, magna. Duis diam.</w:t>
                      </w:r>
                    </w:p>
                    <w:p w14:paraId="4CD31503" w14:textId="77777777" w:rsidR="00C94283" w:rsidRPr="002A3116" w:rsidRDefault="00C94283" w:rsidP="00C94283">
                      <w:pPr>
                        <w:pStyle w:val="BodyText"/>
                        <w:rPr>
                          <w:rFonts w:ascii="Brown" w:hAnsi="Brown"/>
                        </w:rPr>
                      </w:pPr>
                      <w:r w:rsidRPr="002A3116">
                        <w:rPr>
                          <w:rFonts w:ascii="Brown" w:hAnsi="Brown"/>
                        </w:rPr>
                        <w:t>Nam nisl ante, faucibus sit amet, porta vitae, malesuada eget, risus. Curabitur tempor lectus in lorem. Morbi est leo, pharetra in, porttitor vitae, pretium at, libero. Nullam sed enim eget eros convallis pretium. Duis ullamcorper fermentum enim. Duis tempor. Integer purus enim, bibendum porttitor, bibendum nec, pretium sit amet, augue. Vestibulum nulla. Donec semper nisl at nisl mollis aliquam. Duis ornare massa sed urna. Donec ligula.</w:t>
                      </w:r>
                    </w:p>
                    <w:p w14:paraId="58D9EDDA" w14:textId="77777777" w:rsidR="00C94283" w:rsidRPr="002A3116" w:rsidRDefault="00C94283" w:rsidP="00C94283">
                      <w:pPr>
                        <w:pStyle w:val="BodyText"/>
                        <w:rPr>
                          <w:rFonts w:ascii="Brown" w:hAnsi="Brown"/>
                        </w:rPr>
                      </w:pPr>
                      <w:r w:rsidRPr="002A3116">
                        <w:rPr>
                          <w:rFonts w:ascii="Brown" w:hAnsi="Brown"/>
                        </w:rPr>
                        <w:t>Mauris faucibus neque eget justo. Morbi euismod ullamcorper ligula. Duis quis nibh vitae tellus pharetra vehicula. Vivamus non ante vitae sem viverra fermentum. Sed dui. Etiam id lectus. Pellentesque libero odio, iaculis condimentum, scelerisque non, aliquet sit amet, dui. Duis convallis. Maecenas vestibulum porttitor orci. Integer et quam.</w:t>
                      </w:r>
                    </w:p>
                    <w:p w14:paraId="3B86B543" w14:textId="77777777" w:rsidR="00C94283" w:rsidRPr="002A3116" w:rsidRDefault="00C94283" w:rsidP="00C94283">
                      <w:pPr>
                        <w:pStyle w:val="BodyText"/>
                        <w:rPr>
                          <w:rFonts w:ascii="Brown" w:hAnsi="Brown"/>
                        </w:rPr>
                      </w:pPr>
                      <w:r w:rsidRPr="002A3116">
                        <w:rPr>
                          <w:rFonts w:ascii="Brown" w:hAnsi="Brown"/>
                        </w:rPr>
                        <w:t xml:space="preserve">Curabitur fringilla. Sed mauris massa, euismod a, aliquet in, iaculis vel, neque. Fusce ullamcorper. Sed a pede nec mauris egestas eleifend. Morbi volutpat. Mauris ullamcorper mi eu metus. Class aptent taciti sociosqu ad litora torquent per conubia nostra, per inceptos hymenaeos. Nam massa turpis, feugiat a, tempus vitae, fermentum non, sapien. Mauris neque risus, blandit sit amet, aliquet vitae, commodo vel, dui. Nam malesuada tincidunt diam. Aliquam erat volutpat. </w:t>
                      </w:r>
                    </w:p>
                    <w:p w14:paraId="39E4A8DA" w14:textId="77777777" w:rsidR="00C94283" w:rsidRPr="002A3116" w:rsidRDefault="00C94283" w:rsidP="00C94283">
                      <w:pPr>
                        <w:pStyle w:val="BodyText"/>
                        <w:rPr>
                          <w:rFonts w:ascii="Brown" w:hAnsi="Brown"/>
                        </w:rPr>
                      </w:pPr>
                      <w:r w:rsidRPr="002A3116">
                        <w:rPr>
                          <w:rFonts w:ascii="Brown" w:hAnsi="Brown"/>
                        </w:rPr>
                        <w:t>Maecenas vel tellus in neque porttitor sagittis. Duis porta dapibus eros. Nam vitae odio ac nunc pharetra tempor. Nulla facilisi. Proin neque. Praesent iaculis lacus eu nisi dictum nonummy. Duis mollis. Nam ac tortor. Vestibulum pellentesque. Cras pharetra nulla ut sapien. Duis euismod convallis tortor.</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7" behindDoc="0" locked="0" layoutInCell="1" allowOverlap="1" wp14:anchorId="7741A756" wp14:editId="0CAC5EED">
                <wp:simplePos x="0" y="0"/>
                <wp:positionH relativeFrom="page">
                  <wp:posOffset>476250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71978A2" w14:textId="4BC26B82" w:rsidR="00C94283" w:rsidRPr="000B0281" w:rsidRDefault="000B0281" w:rsidP="00C94283">
                            <w:pPr>
                              <w:pStyle w:val="Heading2"/>
                              <w:rPr>
                                <w:rFonts w:ascii="WorldwideHeadline" w:hAnsi="WorldwideHeadline"/>
                                <w:color w:val="DA291B"/>
                              </w:rPr>
                            </w:pPr>
                            <w:r w:rsidRPr="000B0281">
                              <w:rPr>
                                <w:rFonts w:ascii="WorldwideHeadline" w:hAnsi="WorldwideHeadline"/>
                                <w:color w:val="DA291B"/>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3" type="#_x0000_t202" style="position:absolute;margin-left:37.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grTvk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DOMOKkA5Ie6EGjlTigIJob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" filled="f" stroked="f">
                <v:textbox inset="0,0,0,0">
                  <w:txbxContent>
                    <w:p w14:paraId="571978A2" w14:textId="4BC26B82" w:rsidR="00C94283" w:rsidRPr="000B0281" w:rsidRDefault="000B0281" w:rsidP="00C94283">
                      <w:pPr>
                        <w:pStyle w:val="Heading2"/>
                        <w:rPr>
                          <w:rFonts w:ascii="WorldwideHeadline" w:hAnsi="WorldwideHeadline"/>
                          <w:color w:val="DA291B"/>
                        </w:rPr>
                      </w:pPr>
                      <w:r w:rsidRPr="000B0281">
                        <w:rPr>
                          <w:rFonts w:ascii="WorldwideHeadline" w:hAnsi="WorldwideHeadline"/>
                          <w:color w:val="DA291B"/>
                        </w:rPr>
                        <w:t>Title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4" behindDoc="0" locked="0" layoutInCell="1" allowOverlap="1" wp14:anchorId="7F4ADA5E" wp14:editId="31011677">
                <wp:simplePos x="0" y="0"/>
                <wp:positionH relativeFrom="page">
                  <wp:posOffset>457200</wp:posOffset>
                </wp:positionH>
                <wp:positionV relativeFrom="page">
                  <wp:posOffset>901700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FDE456" w14:textId="11C7AD73" w:rsidR="00C94283" w:rsidRPr="002A3116" w:rsidRDefault="00C94283" w:rsidP="00C94283">
                            <w:pPr>
                              <w:pStyle w:val="Heading2"/>
                              <w:rPr>
                                <w:rFonts w:ascii="WorldwideHeadline" w:hAnsi="WorldwideHeadline"/>
                                <w:color w:val="DA291B"/>
                              </w:rPr>
                            </w:pPr>
                            <w:r w:rsidRPr="002A3116">
                              <w:rPr>
                                <w:rFonts w:ascii="WorldwideHeadline" w:hAnsi="WorldwideHeadline"/>
                                <w:color w:val="DA291B"/>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4" type="#_x0000_t202" style="position:absolute;margin-left:36pt;margin-top:71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u2/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" filled="f" stroked="f">
                <v:textbox inset="0,0,0,0">
                  <w:txbxContent>
                    <w:p w14:paraId="33FDE456" w14:textId="11C7AD73" w:rsidR="00C94283" w:rsidRPr="002A3116" w:rsidRDefault="00C94283" w:rsidP="00C94283">
                      <w:pPr>
                        <w:pStyle w:val="Heading2"/>
                        <w:rPr>
                          <w:rFonts w:ascii="WorldwideHeadline" w:hAnsi="WorldwideHeadline"/>
                          <w:color w:val="DA291B"/>
                        </w:rPr>
                      </w:pPr>
                      <w:r w:rsidRPr="002A3116">
                        <w:rPr>
                          <w:rFonts w:ascii="WorldwideHeadline" w:hAnsi="WorldwideHeadline"/>
                          <w:color w:val="DA291B"/>
                        </w:rPr>
                        <w:t>Title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3" behindDoc="0" locked="0" layoutInCell="1" allowOverlap="1" wp14:anchorId="5262A83C" wp14:editId="37C5C222">
                <wp:simplePos x="0" y="0"/>
                <wp:positionH relativeFrom="page">
                  <wp:posOffset>457200</wp:posOffset>
                </wp:positionH>
                <wp:positionV relativeFrom="page">
                  <wp:posOffset>5486400</wp:posOffset>
                </wp:positionV>
                <wp:extent cx="6858000" cy="0"/>
                <wp:effectExtent l="25400" t="25400" r="38100" b="381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" strokecolor="#416ca7 [3204]" strokeweight="1.5pt">
                <v:stroke dashstyle="1 1"/>
                <v:shadow opacity="22938f" mv:blur="38100f" offset="0,2pt"/>
                <w10:wrap anchorx="page" anchory="page"/>
              </v:line>
            </w:pict>
          </mc:Fallback>
        </mc:AlternateContent>
      </w:r>
      <w:r w:rsidR="00DE5A27">
        <w:br w:type="page"/>
      </w:r>
      <w:r w:rsidR="00785F85" w:rsidRPr="00FB3ADA">
        <w:rPr>
          <w:noProof/>
        </w:rPr>
        <w:lastRenderedPageBreak/>
        <w:drawing>
          <wp:anchor distT="0" distB="0" distL="118745" distR="118745" simplePos="0" relativeHeight="251658249" behindDoc="0" locked="0" layoutInCell="1" allowOverlap="1" wp14:anchorId="4EE9A48C" wp14:editId="051675F0">
            <wp:simplePos x="0" y="0"/>
            <wp:positionH relativeFrom="page">
              <wp:posOffset>1600200</wp:posOffset>
            </wp:positionH>
            <wp:positionV relativeFrom="page">
              <wp:posOffset>1099820</wp:posOffset>
            </wp:positionV>
            <wp:extent cx="4572000" cy="3049905"/>
            <wp:effectExtent l="0" t="0" r="0" b="709295"/>
            <wp:wrapTight wrapText="bothSides">
              <wp:wrapPolygon edited="0">
                <wp:start x="1440" y="0"/>
                <wp:lineTo x="0" y="1079"/>
                <wp:lineTo x="0" y="26443"/>
                <wp:lineTo x="21480" y="26443"/>
                <wp:lineTo x="21480" y="1079"/>
                <wp:lineTo x="20040" y="0"/>
                <wp:lineTo x="1440" y="0"/>
              </wp:wrapPolygon>
            </wp:wrapTight>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Picture 5" descr=":simple images:42-16603826.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572000" cy="3049905"/>
                    </a:xfrm>
                    <a:prstGeom prst="roundRect">
                      <a:avLst/>
                    </a:prstGeom>
                    <a:noFill/>
                    <a:ln w="9525">
                      <a:noFill/>
                      <a:miter lim="800000"/>
                      <a:headEnd/>
                      <a:tailEnd/>
                    </a:ln>
                    <a:effectLst>
                      <a:reflection stA="30000" endPos="22000" dist="19050" dir="5400000" sy="-100000" algn="bl" rotWithShape="0"/>
                    </a:effectLst>
                  </pic:spPr>
                </pic:pic>
              </a:graphicData>
            </a:graphic>
            <wp14:sizeRelV relativeFrom="margin">
              <wp14:pctHeight>0</wp14:pctHeight>
            </wp14:sizeRelV>
          </wp:anchor>
        </w:drawing>
      </w:r>
      <w:r w:rsidR="00A51D78">
        <w:rPr>
          <w:noProof/>
        </w:rPr>
        <mc:AlternateContent>
          <mc:Choice Requires="wps">
            <w:drawing>
              <wp:anchor distT="0" distB="0" distL="114300" distR="114300" simplePos="0" relativeHeight="251658305" behindDoc="0" locked="0" layoutInCell="1" allowOverlap="1" wp14:anchorId="38493916" wp14:editId="6C1FC10E">
                <wp:simplePos x="0" y="0"/>
                <wp:positionH relativeFrom="page">
                  <wp:posOffset>4069080</wp:posOffset>
                </wp:positionH>
                <wp:positionV relativeFrom="page">
                  <wp:posOffset>9010650</wp:posOffset>
                </wp:positionV>
                <wp:extent cx="3246120" cy="273685"/>
                <wp:effectExtent l="5080" t="0" r="0" b="0"/>
                <wp:wrapTight wrapText="bothSides">
                  <wp:wrapPolygon edited="0">
                    <wp:start x="0" y="0"/>
                    <wp:lineTo x="21600" y="0"/>
                    <wp:lineTo x="21600" y="21600"/>
                    <wp:lineTo x="0" y="21600"/>
                    <wp:lineTo x="0" y="0"/>
                  </wp:wrapPolygon>
                </wp:wrapTight>
                <wp:docPr id="24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13B514F" w14:textId="77777777" w:rsidR="00C94283" w:rsidRPr="00EB4A3F" w:rsidRDefault="00C94283" w:rsidP="00C94283">
                            <w:pPr>
                              <w:pStyle w:val="Heading6"/>
                              <w:rPr>
                                <w:color w:val="DA291B"/>
                              </w:rPr>
                            </w:pPr>
                            <w:r w:rsidRPr="00EB4A3F">
                              <w:rPr>
                                <w:color w:val="DA291B"/>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55" type="#_x0000_t202" style="position:absolute;margin-left:320.4pt;margin-top:709.5pt;width:255.6pt;height:21.55pt;z-index:251658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" filled="f" stroked="f">
                <v:stroke o:forcedash="t"/>
                <v:textbox inset="0,0,0,0">
                  <w:txbxContent>
                    <w:p w14:paraId="213B514F" w14:textId="77777777" w:rsidR="00C94283" w:rsidRPr="00EB4A3F" w:rsidRDefault="00C94283" w:rsidP="00C94283">
                      <w:pPr>
                        <w:pStyle w:val="Heading6"/>
                        <w:rPr>
                          <w:color w:val="DA291B"/>
                        </w:rPr>
                      </w:pPr>
                      <w:r w:rsidRPr="00EB4A3F">
                        <w:rPr>
                          <w:color w:val="DA291B"/>
                        </w:rPr>
                        <w:t>Continued…</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1" behindDoc="0" locked="0" layoutInCell="1" allowOverlap="1" wp14:anchorId="193E1B8B" wp14:editId="7EB354DF">
                <wp:simplePos x="0" y="0"/>
                <wp:positionH relativeFrom="page">
                  <wp:posOffset>4069080</wp:posOffset>
                </wp:positionH>
                <wp:positionV relativeFrom="page">
                  <wp:posOffset>5718175</wp:posOffset>
                </wp:positionV>
                <wp:extent cx="3246120" cy="3222625"/>
                <wp:effectExtent l="5080" t="3175" r="0" b="0"/>
                <wp:wrapTight wrapText="bothSides">
                  <wp:wrapPolygon edited="0">
                    <wp:start x="0" y="0"/>
                    <wp:lineTo x="21600" y="0"/>
                    <wp:lineTo x="21600" y="21600"/>
                    <wp:lineTo x="0" y="21600"/>
                    <wp:lineTo x="0" y="0"/>
                  </wp:wrapPolygon>
                </wp:wrapTight>
                <wp:docPr id="24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22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2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6" type="#_x0000_t202" style="position:absolute;margin-left:320.4pt;margin-top:450.25pt;width:255.6pt;height:253.7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" mv:complextextbox="1" filled="f" stroked="f">
                <v:stroke o:forcedash="t"/>
                <v:textbox style="mso-next-textbox:#Text Box 273"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299" behindDoc="0" locked="0" layoutInCell="1" allowOverlap="1" wp14:anchorId="40CBE3C0" wp14:editId="68ED1696">
                <wp:simplePos x="0" y="0"/>
                <wp:positionH relativeFrom="page">
                  <wp:posOffset>457200</wp:posOffset>
                </wp:positionH>
                <wp:positionV relativeFrom="page">
                  <wp:posOffset>5718175</wp:posOffset>
                </wp:positionV>
                <wp:extent cx="3246120" cy="3566160"/>
                <wp:effectExtent l="0" t="3175" r="5080" b="0"/>
                <wp:wrapTight wrapText="bothSides">
                  <wp:wrapPolygon edited="0">
                    <wp:start x="0" y="0"/>
                    <wp:lineTo x="21600" y="0"/>
                    <wp:lineTo x="21600" y="21600"/>
                    <wp:lineTo x="0" y="21600"/>
                    <wp:lineTo x="0" y="0"/>
                  </wp:wrapPolygon>
                </wp:wrapTight>
                <wp:docPr id="23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56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28">
                        <w:txbxContent>
                          <w:p w14:paraId="6AFB7272" w14:textId="77777777" w:rsidR="00C94283" w:rsidRDefault="00C94283" w:rsidP="00C94283">
                            <w:pPr>
                              <w:pStyle w:val="BodyText"/>
                            </w:pPr>
                            <w:r>
                              <w:t xml:space="preserve">Praesent congue velit sed magna. Sed lectus risus, laoreet eu, pellentesque quis, lobortis nonummy, sapien. Curabitur nec nibh non odio rhoncus vulputate. Proin ac augue ac libero auctor facilisis. Aenean vitae lacus nec felis vulputate lobortis. Cras et lacus at mi sodales blandit. Fusce vitae neque id urna vulputate aliquam. Donec quis odio. Nulla scelerisque rutrum arcu. Cras felis. Morbi lobortis diam vel urna. Vestibulum volutpat dui nec leo. Aliquam in massa. Nam diam. </w:t>
                            </w:r>
                          </w:p>
                          <w:p w14:paraId="4B626F6E" w14:textId="77777777" w:rsidR="00C94283" w:rsidRDefault="00C94283" w:rsidP="00C94283">
                            <w:pPr>
                              <w:pStyle w:val="Heading6"/>
                            </w:pPr>
                            <w:r>
                              <w:t xml:space="preserve">Integer vitae dui. </w:t>
                            </w:r>
                          </w:p>
                          <w:p w14:paraId="1A59BE15" w14:textId="77777777" w:rsidR="00C94283" w:rsidRDefault="00C94283" w:rsidP="00C94283">
                            <w:pPr>
                              <w:pStyle w:val="BodyText"/>
                            </w:pPr>
                            <w:r>
                              <w:t>Aliquam ultricies, lacus ac pellentesque auctor, nunc leo egestas dui, nec commodo nisi nulla quis ligula. Etiam quis mi. Praesent varius. Fusce ullamcorper purus eget diam volutpat aliquet. Suspendisse sodales dui eget quam. Fusce blandit auctor nisl. Proin sed turpis. Nunc accumsan hendrerit nunc. Aenean placerat. Nullam ut mauris. Maecenas est quam, porta ut, interdum et, laoreet et, lacus. Mauris ac dapibus dictum, mauris turpis gravida lacus, non laoreet ante nisl et nunc. Fusce convallis neque quis magna. Nulla tincidunt dolor in mi. Donec sit amet mi eget lacus convallis tristique.</w:t>
                            </w:r>
                          </w:p>
                          <w:p w14:paraId="7FDDED6A" w14:textId="77777777" w:rsidR="00C94283" w:rsidRDefault="00C94283" w:rsidP="00C94283">
                            <w:pPr>
                              <w:pStyle w:val="BodyText"/>
                            </w:pPr>
                            <w:r>
                              <w:t xml:space="preserve">Curabitur ac velit vitae odio euismod dictum. Nam ultrices pharetra arcu. Nunc sit amet eleifend lobortis, mauris turpis facilisis elit, sit amet posuere ante urna id purus. Etiam id magna et diam facilisis tempus. Suspendisse aliquet arcu vestibulum dui. Morbi tincidunt nisl a risus. Nulla orci lacus, blandit vel, ornare non, gravida non, risus. </w:t>
                            </w:r>
                          </w:p>
                          <w:p w14:paraId="7FE9E7C7" w14:textId="77777777" w:rsidR="00C94283" w:rsidRDefault="00C94283" w:rsidP="00C94283">
                            <w:pPr>
                              <w:pStyle w:val="Heading6"/>
                            </w:pPr>
                            <w:r>
                              <w:t xml:space="preserve">Suspendisse ac metus. </w:t>
                            </w:r>
                          </w:p>
                          <w:p w14:paraId="4B6DA944" w14:textId="77777777" w:rsidR="00C94283" w:rsidRDefault="00C94283" w:rsidP="00C94283">
                            <w:pPr>
                              <w:pStyle w:val="BodyText"/>
                            </w:pPr>
                            <w:r>
                              <w:t>Donec congue ligula vitae odio. Donec luctus nunc a tellus. Nullam lacus. Morbi vulputate lorem. Suspendisse pellentesque, sapien in fringilla ultrices, justo sem placerat elit, vel lobortis nibh justo a lectus. Proin pharetra, est quis adipiscing consectetuer, tortor nunc bibendum leo, nec luctus tellus leo id mauris.</w:t>
                            </w:r>
                          </w:p>
                          <w:p w14:paraId="490365CD" w14:textId="77777777" w:rsidR="00C94283" w:rsidRDefault="00C94283" w:rsidP="00C94283">
                            <w:pPr>
                              <w:pStyle w:val="BodyText"/>
                            </w:pPr>
                            <w:r>
                              <w:t xml:space="preserve">Nulla facilisi. Proin semper feugiat justo. Vestibulum tincidunt, augue ut tincidunt condimentum, neque nisl vehicula quam, vel fringilla orci nibh ac neque. Cum sociis natoque penatibus et magnis dis parturient montes, nascetur ridiculus mus. Pellentesque vel diam id ligula euismod dignissim. Pellentesque odio. Donec ultricies pellentesque nisi. Nulla eget ligula. Sed metus. Quisque ac orci. Donec euismod adipiscing sapien.  Nam dapibus condimentum orci. </w:t>
                            </w:r>
                          </w:p>
                          <w:p w14:paraId="226549FC" w14:textId="77777777" w:rsidR="00C94283" w:rsidRDefault="00C94283" w:rsidP="00C94283">
                            <w:pPr>
                              <w:pStyle w:val="Heading6"/>
                            </w:pPr>
                            <w:r>
                              <w:t xml:space="preserve">Aenean iaculis. </w:t>
                            </w:r>
                          </w:p>
                          <w:p w14:paraId="22D3FA3A" w14:textId="77777777" w:rsidR="00C94283" w:rsidRDefault="00C94283" w:rsidP="00C94283">
                            <w:pPr>
                              <w:pStyle w:val="BodyText"/>
                            </w:pPr>
                            <w:r>
                              <w:t>Etiam et lectus ac ipsum facilisis sagittis. Etiam vitae odio. Nunc eu orci. Curabitur eget nibh vitae felis blandit tristique. Sed vestibulum sollicitudin odio. Donec interdum convallis ipsum. Sed rutrum facilisis elit. Vivamus ante elit, euismod ut, dapibus non, porttitor quis, risus. Mauris pulvinar, quam quis scelerisque malesuada, felis purus nonummy est, id facilisis sem orci eu lacus. Nulla magna lectus, ultrices eu, fermentum a, facilisis sit amet, pede.</w:t>
                            </w:r>
                          </w:p>
                          <w:p w14:paraId="393346F5" w14:textId="77777777" w:rsidR="00C94283" w:rsidRDefault="00C94283" w:rsidP="00C94283">
                            <w:pPr>
                              <w:pStyle w:val="BodyText"/>
                            </w:pPr>
                            <w:r>
                              <w:t xml:space="preserve">Quisque purus nunc, rutrum eget, malesuada a, venenatis feugiat, libero.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7" type="#_x0000_t202" style="position:absolute;margin-left:36pt;margin-top:450.25pt;width:255.6pt;height:280.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" mv:complextextbox="1" filled="f" stroked="f">
                <v:stroke o:forcedash="t"/>
                <v:textbox style="mso-next-textbox:#Text Box 272" inset="0,0,0,0">
                  <w:txbxContent>
                    <w:p w14:paraId="6AFB7272" w14:textId="77777777" w:rsidR="00C94283" w:rsidRDefault="00C94283" w:rsidP="00C94283">
                      <w:pPr>
                        <w:pStyle w:val="BodyText"/>
                      </w:pPr>
                      <w:r>
                        <w:t xml:space="preserve">Praesent congue velit sed magna. Sed lectus risus, laoreet eu, pellentesque quis, lobortis nonummy, sapien. Curabitur nec nibh non odio rhoncus vulputate. Proin ac augue ac libero auctor facilisis. Aenean vitae lacus nec felis vulputate lobortis. Cras et lacus at mi sodales blandit. Fusce vitae neque id urna vulputate aliquam. Donec quis odio. Nulla scelerisque rutrum arcu. Cras felis. Morbi lobortis diam vel urna. Vestibulum volutpat dui nec leo. Aliquam in massa. Nam diam. </w:t>
                      </w:r>
                    </w:p>
                    <w:p w14:paraId="4B626F6E" w14:textId="77777777" w:rsidR="00C94283" w:rsidRDefault="00C94283" w:rsidP="00C94283">
                      <w:pPr>
                        <w:pStyle w:val="Heading6"/>
                      </w:pPr>
                      <w:r>
                        <w:t xml:space="preserve">Integer vitae dui. </w:t>
                      </w:r>
                    </w:p>
                    <w:p w14:paraId="1A59BE15" w14:textId="77777777" w:rsidR="00C94283" w:rsidRDefault="00C94283" w:rsidP="00C94283">
                      <w:pPr>
                        <w:pStyle w:val="BodyText"/>
                      </w:pPr>
                      <w:r>
                        <w:t>Aliquam ultricies, lacus ac pellentesque auctor, nunc leo egestas dui, nec commodo nisi nulla quis ligula. Etiam quis mi. Praesent varius. Fusce ullamcorper purus eget diam volutpat aliquet. Suspendisse sodales dui eget quam. Fusce blandit auctor nisl. Proin sed turpis. Nunc accumsan hendrerit nunc. Aenean placerat. Nullam ut mauris. Maecenas est quam, porta ut, interdum et, laoreet et, lacus. Mauris ac dapibus dictum, mauris turpis gravida lacus, non laoreet ante nisl et nunc. Fusce convallis neque quis magna. Nulla tincidunt dolor in mi. Donec sit amet mi eget lacus convallis tristique.</w:t>
                      </w:r>
                    </w:p>
                    <w:p w14:paraId="7FDDED6A" w14:textId="77777777" w:rsidR="00C94283" w:rsidRDefault="00C94283" w:rsidP="00C94283">
                      <w:pPr>
                        <w:pStyle w:val="BodyText"/>
                      </w:pPr>
                      <w:r>
                        <w:t xml:space="preserve">Curabitur ac velit vitae odio euismod dictum. Nam ultrices pharetra arcu. Nunc sit amet eleifend lobortis, mauris turpis facilisis elit, sit amet posuere ante urna id purus. Etiam id magna et diam facilisis tempus. Suspendisse aliquet arcu vestibulum dui. Morbi tincidunt nisl a risus. Nulla orci lacus, blandit vel, ornare non, gravida non, risus. </w:t>
                      </w:r>
                    </w:p>
                    <w:p w14:paraId="7FE9E7C7" w14:textId="77777777" w:rsidR="00C94283" w:rsidRDefault="00C94283" w:rsidP="00C94283">
                      <w:pPr>
                        <w:pStyle w:val="Heading6"/>
                      </w:pPr>
                      <w:r>
                        <w:t xml:space="preserve">Suspendisse ac metus. </w:t>
                      </w:r>
                    </w:p>
                    <w:p w14:paraId="4B6DA944" w14:textId="77777777" w:rsidR="00C94283" w:rsidRDefault="00C94283" w:rsidP="00C94283">
                      <w:pPr>
                        <w:pStyle w:val="BodyText"/>
                      </w:pPr>
                      <w:r>
                        <w:t>Donec congue ligula vitae odio. Donec luctus nunc a tellus. Nullam lacus. Morbi vulputate lorem. Suspendisse pellentesque, sapien in fringilla ultrices, justo sem placerat elit, vel lobortis nibh justo a lectus. Proin pharetra, est quis adipiscing consectetuer, tortor nunc bibendum leo, nec luctus tellus leo id mauris.</w:t>
                      </w:r>
                    </w:p>
                    <w:p w14:paraId="490365CD" w14:textId="77777777" w:rsidR="00C94283" w:rsidRDefault="00C94283" w:rsidP="00C94283">
                      <w:pPr>
                        <w:pStyle w:val="BodyText"/>
                      </w:pPr>
                      <w:r>
                        <w:t xml:space="preserve">Nulla facilisi. Proin semper feugiat justo. Vestibulum tincidunt, augue ut tincidunt condimentum, neque nisl vehicula quam, vel fringilla orci nibh ac neque. Cum sociis natoque penatibus et magnis dis parturient montes, nascetur ridiculus mus. Pellentesque vel diam id ligula euismod dignissim. Pellentesque odio. Donec ultricies pellentesque nisi. Nulla eget ligula. Sed metus. Quisque ac orci. Donec euismod adipiscing sapien.  Nam dapibus condimentum orci. </w:t>
                      </w:r>
                    </w:p>
                    <w:p w14:paraId="226549FC" w14:textId="77777777" w:rsidR="00C94283" w:rsidRDefault="00C94283" w:rsidP="00C94283">
                      <w:pPr>
                        <w:pStyle w:val="Heading6"/>
                      </w:pPr>
                      <w:r>
                        <w:t xml:space="preserve">Aenean iaculis. </w:t>
                      </w:r>
                    </w:p>
                    <w:p w14:paraId="22D3FA3A" w14:textId="77777777" w:rsidR="00C94283" w:rsidRDefault="00C94283" w:rsidP="00C94283">
                      <w:pPr>
                        <w:pStyle w:val="BodyText"/>
                      </w:pPr>
                      <w:r>
                        <w:t>Etiam et lectus ac ipsum facilisis sagittis. Etiam vitae odio. Nunc eu orci. Curabitur eget nibh vitae felis blandit tristique. Sed vestibulum sollicitudin odio. Donec interdum convallis ipsum. Sed rutrum facilisis elit. Vivamus ante elit, euismod ut, dapibus non, porttitor quis, risus. Mauris pulvinar, quam quis scelerisque malesuada, felis purus nonummy est, id facilisis sem orci eu lacus. Nulla magna lectus, ultrices eu, fermentum a, facilisis sit amet, pede.</w:t>
                      </w:r>
                    </w:p>
                    <w:p w14:paraId="393346F5" w14:textId="77777777" w:rsidR="00C94283" w:rsidRDefault="00C94283" w:rsidP="00C94283">
                      <w:pPr>
                        <w:pStyle w:val="BodyText"/>
                      </w:pPr>
                      <w:r>
                        <w:t xml:space="preserve">Quisque purus nunc, rutrum eget, malesuada a, venenatis feugiat, libero. </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0" behindDoc="0" locked="0" layoutInCell="1" allowOverlap="1" wp14:anchorId="6A887086" wp14:editId="466CF938">
                <wp:simplePos x="0" y="0"/>
                <wp:positionH relativeFrom="page">
                  <wp:posOffset>457200</wp:posOffset>
                </wp:positionH>
                <wp:positionV relativeFrom="page">
                  <wp:posOffset>4800600</wp:posOffset>
                </wp:positionV>
                <wp:extent cx="6858000" cy="822960"/>
                <wp:effectExtent l="0" t="0" r="0" b="15240"/>
                <wp:wrapTight wrapText="bothSides">
                  <wp:wrapPolygon edited="0">
                    <wp:start x="0" y="0"/>
                    <wp:lineTo x="0" y="21333"/>
                    <wp:lineTo x="21520" y="21333"/>
                    <wp:lineTo x="21520" y="0"/>
                    <wp:lineTo x="0" y="0"/>
                  </wp:wrapPolygon>
                </wp:wrapTight>
                <wp:docPr id="23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30052DA" w14:textId="652C2DAE" w:rsidR="00C94283" w:rsidRPr="00F25DDA" w:rsidRDefault="00C94283" w:rsidP="00C94283">
                            <w:pPr>
                              <w:pStyle w:val="Heading1"/>
                              <w:rPr>
                                <w:color w:val="DA291B"/>
                              </w:rPr>
                            </w:pPr>
                            <w:r>
                              <w:rPr>
                                <w:color w:val="DA291B"/>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58" type="#_x0000_t202" style="position:absolute;margin-left:36pt;margin-top:378pt;width:540pt;height:64.8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" filled="f" stroked="f">
                <v:textbox inset="0,0,0,0">
                  <w:txbxContent>
                    <w:p w14:paraId="530052DA" w14:textId="652C2DAE" w:rsidR="00C94283" w:rsidRPr="00F25DDA" w:rsidRDefault="00C94283" w:rsidP="00C94283">
                      <w:pPr>
                        <w:pStyle w:val="Heading1"/>
                        <w:rPr>
                          <w:color w:val="DA291B"/>
                        </w:rPr>
                      </w:pPr>
                      <w:r>
                        <w:rPr>
                          <w:color w:val="DA291B"/>
                        </w:rPr>
                        <w:t>Title</w:t>
                      </w:r>
                    </w:p>
                  </w:txbxContent>
                </v:textbox>
                <w10:wrap type="tight" anchorx="page" anchory="page"/>
              </v:shape>
            </w:pict>
          </mc:Fallback>
        </mc:AlternateContent>
      </w:r>
      <w:r w:rsidR="00DE5A27">
        <w:br w:type="page"/>
      </w:r>
      <w:r w:rsidR="00785F85">
        <w:rPr>
          <w:noProof/>
        </w:rPr>
        <w:lastRenderedPageBreak/>
        <w:drawing>
          <wp:anchor distT="0" distB="0" distL="118745" distR="118745" simplePos="0" relativeHeight="251658250" behindDoc="0" locked="0" layoutInCell="1" allowOverlap="1" wp14:anchorId="4F982E00" wp14:editId="318CB382">
            <wp:simplePos x="0" y="0"/>
            <wp:positionH relativeFrom="page">
              <wp:posOffset>5715000</wp:posOffset>
            </wp:positionH>
            <wp:positionV relativeFrom="page">
              <wp:posOffset>5752465</wp:posOffset>
            </wp:positionV>
            <wp:extent cx="914400" cy="609600"/>
            <wp:effectExtent l="25400" t="25400" r="25400" b="25400"/>
            <wp:wrapTight wrapText="bothSides">
              <wp:wrapPolygon edited="0">
                <wp:start x="-600" y="-900"/>
                <wp:lineTo x="-600" y="21600"/>
                <wp:lineTo x="21600" y="21600"/>
                <wp:lineTo x="21600" y="-900"/>
                <wp:lineTo x="-600" y="-900"/>
              </wp:wrapPolygon>
            </wp:wrapTight>
            <wp:docPr id="16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7774903.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14400" cy="609600"/>
                    </a:xfrm>
                    <a:prstGeom prst="rect">
                      <a:avLst/>
                    </a:prstGeom>
                    <a:noFill/>
                    <a:ln w="19050" cap="flat" cmpd="sng">
                      <a:solidFill>
                        <a:srgbClr val="FFFFFF"/>
                      </a:solidFill>
                      <a:prstDash val="solid"/>
                      <a:miter lim="800000"/>
                      <a:headEnd type="none" w="med" len="med"/>
                      <a:tailEnd type="none" w="med" len="med"/>
                    </a:ln>
                  </pic:spPr>
                </pic:pic>
              </a:graphicData>
            </a:graphic>
            <wp14:sizeRelV relativeFrom="margin">
              <wp14:pctHeight>0</wp14:pctHeight>
            </wp14:sizeRelV>
          </wp:anchor>
        </w:drawing>
      </w:r>
      <w:r w:rsidR="00785F85">
        <w:rPr>
          <w:noProof/>
        </w:rPr>
        <w:drawing>
          <wp:anchor distT="0" distB="0" distL="118745" distR="118745" simplePos="0" relativeHeight="251658252" behindDoc="0" locked="0" layoutInCell="1" allowOverlap="1" wp14:anchorId="03BEE2EB" wp14:editId="48DB619A">
            <wp:simplePos x="0" y="0"/>
            <wp:positionH relativeFrom="page">
              <wp:posOffset>5715000</wp:posOffset>
            </wp:positionH>
            <wp:positionV relativeFrom="page">
              <wp:posOffset>2056765</wp:posOffset>
            </wp:positionV>
            <wp:extent cx="914400" cy="609600"/>
            <wp:effectExtent l="25400" t="25400" r="25400" b="25400"/>
            <wp:wrapTight wrapText="bothSides">
              <wp:wrapPolygon edited="0">
                <wp:start x="-600" y="-900"/>
                <wp:lineTo x="-600" y="21600"/>
                <wp:lineTo x="21600" y="21600"/>
                <wp:lineTo x="21600" y="-900"/>
                <wp:lineTo x="-600" y="-900"/>
              </wp:wrapPolygon>
            </wp:wrapTight>
            <wp:docPr id="16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5725744.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14400" cy="609600"/>
                    </a:xfrm>
                    <a:prstGeom prst="rect">
                      <a:avLst/>
                    </a:prstGeom>
                    <a:noFill/>
                    <a:ln w="22225" cap="flat" cmpd="sng">
                      <a:solidFill>
                        <a:srgbClr val="FFFFFF"/>
                      </a:solidFill>
                      <a:prstDash val="solid"/>
                      <a:miter lim="800000"/>
                      <a:headEnd type="none" w="med" len="med"/>
                      <a:tailEnd type="none" w="med" len="med"/>
                    </a:ln>
                  </pic:spPr>
                </pic:pic>
              </a:graphicData>
            </a:graphic>
            <wp14:sizeRelV relativeFrom="margin">
              <wp14:pctHeight>0</wp14:pctHeight>
            </wp14:sizeRelV>
          </wp:anchor>
        </w:drawing>
      </w:r>
      <w:r w:rsidR="00A51D78">
        <w:rPr>
          <w:noProof/>
        </w:rPr>
        <mc:AlternateContent>
          <mc:Choice Requires="wpg">
            <w:drawing>
              <wp:anchor distT="0" distB="0" distL="114300" distR="114300" simplePos="0" relativeHeight="251658231" behindDoc="0" locked="0" layoutInCell="1" allowOverlap="1" wp14:anchorId="4F12C2CC" wp14:editId="582FCB75">
                <wp:simplePos x="0" y="0"/>
                <wp:positionH relativeFrom="page">
                  <wp:posOffset>5029200</wp:posOffset>
                </wp:positionH>
                <wp:positionV relativeFrom="page">
                  <wp:posOffset>914400</wp:posOffset>
                </wp:positionV>
                <wp:extent cx="2286000" cy="8229600"/>
                <wp:effectExtent l="0" t="0" r="0" b="0"/>
                <wp:wrapNone/>
                <wp:docPr id="23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229600"/>
                          <a:chOff x="7920" y="1440"/>
                          <a:chExt cx="3600" cy="12960"/>
                        </a:xfrm>
                      </wpg:grpSpPr>
                      <wps:wsp>
                        <wps:cNvPr id="234" name="Rectangle 158"/>
                        <wps:cNvSpPr>
                          <a:spLocks noChangeArrowheads="1"/>
                        </wps:cNvSpPr>
                        <wps:spPr bwMode="auto">
                          <a:xfrm>
                            <a:off x="7920" y="1440"/>
                            <a:ext cx="3600" cy="12960"/>
                          </a:xfrm>
                          <a:prstGeom prst="rect">
                            <a:avLst/>
                          </a:prstGeom>
                          <a:solidFill>
                            <a:srgbClr val="3E226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35" name="Line 159"/>
                        <wps:cNvCnPr/>
                        <wps:spPr bwMode="auto">
                          <a:xfrm>
                            <a:off x="8460" y="8455"/>
                            <a:ext cx="252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36" name="Line 160"/>
                        <wps:cNvCnPr/>
                        <wps:spPr bwMode="auto">
                          <a:xfrm>
                            <a:off x="8460" y="2623"/>
                            <a:ext cx="252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396pt;margin-top:1in;width:180pt;height:9in;z-index:251658231;mso-position-horizontal-relative:page;mso-position-vertical-relative:page" coordorigin="7920,1440" coordsize="3600,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">
                <v:rect id="Rectangle 158" o:spid="_x0000_s1027" style="position:absolute;left:7920;top:1440;width:3600;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hf9ixAAA&#10;ANwAAAAPAAAAZHJzL2Rvd25yZXYueG1sRI9Ba8JAFITvBf/D8oTe6ia2FY2uooJQ6KVGL94e2WcS&#10;zL5dsmsS/71bKPQ4zMw3zGozmEZ01PrasoJ0koAgLqyuuVRwPh3e5iB8QNbYWCYFD/KwWY9eVphp&#10;2/ORujyUIkLYZ6igCsFlUvqiIoN+Yh1x9K62NRiibEupW+wj3DRymiQzabDmuFCho31FxS2/GwVX&#10;3WwvXf4z9DJ9nN1i9/m9S51Sr+NhuwQRaAj/4b/2l1Ywff+A3zPxCMj1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oX/YsQAAADcAAAADwAAAAAAAAAAAAAAAACXAgAAZHJzL2Rv&#10;d25yZXYueG1sUEsFBgAAAAAEAAQA9QAAAIgDAAAAAA==&#10;" fillcolor="#3e226b" stroked="f" strokecolor="#4a7ebb" strokeweight="1.5pt">
                  <v:shadow opacity="22938f" mv:blur="38100f" offset="0,2pt"/>
                  <v:textbox inset=",7.2pt,,7.2pt"/>
                </v:rect>
                <v:line id="Line 159" o:spid="_x0000_s1028" style="position:absolute;visibility:visible;mso-wrap-style:square" from="8460,8455" to="10980,8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aoiMUAAADcAAAADwAAAGRycy9kb3ducmV2LnhtbESP3WoCMRSE74W+QzhC7zSrRbGrUeof&#10;SLWltfb+sDndLG5Olk3U9e1NQfBymJlvmMmssaU4U+0Lxwp63QQEceZ0wbmCw8+6MwLhA7LG0jEp&#10;uJKH2fSpNcFUuwt/03kfchEh7FNUYEKoUil9Zsii77qKOHp/rrYYoqxzqWu8RLgtZT9JhtJiwXHB&#10;YEULQ9lxf7IKvjAxTbH7WP3OZWVfs+37cvA5VOq53byNQQRqwiN8b2+0gv7LAP7PxCMgp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taoiMUAAADcAAAADwAAAAAAAAAA&#10;AAAAAAChAgAAZHJzL2Rvd25yZXYueG1sUEsFBgAAAAAEAAQA+QAAAJMDAAAAAA==&#10;" strokecolor="white [3212]" strokeweight="1pt">
                  <v:shadow opacity="22938f" mv:blur="38100f" offset="0,2pt"/>
                </v:line>
                <v:line id="Line 160" o:spid="_x0000_s1029" style="position:absolute;visibility:visible;mso-wrap-style:square" from="8460,2623" to="10980,2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Q2/8UAAADcAAAADwAAAGRycy9kb3ducmV2LnhtbESP3WoCMRSE7wXfIRyhdzVbi4tujVJt&#10;heIfatv7w+Z0s3Rzsmyibt/eCAUvh5n5hpnMWluJMzW+dKzgqZ+AIM6dLrlQ8PW5fByB8AFZY+WY&#10;FPyRh9m025lgpt2FD3Q+hkJECPsMFZgQ6kxKnxuy6PuuJo7ej2sshiibQuoGLxFuKzlIklRaLDku&#10;GKxpYSj/PZ6sgj0mpi032/fvuaztOF+v3oa7VKmHXvv6AiJQG+7h//aHVjB4TuF2Jh4BOb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gQ2/8UAAADcAAAADwAAAAAAAAAA&#10;AAAAAAChAgAAZHJzL2Rvd25yZXYueG1sUEsFBgAAAAAEAAQA+QAAAJMDA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320" behindDoc="0" locked="0" layoutInCell="1" allowOverlap="1" wp14:anchorId="19E16089" wp14:editId="7641352B">
                <wp:simplePos x="0" y="0"/>
                <wp:positionH relativeFrom="page">
                  <wp:posOffset>5378450</wp:posOffset>
                </wp:positionH>
                <wp:positionV relativeFrom="page">
                  <wp:posOffset>6991350</wp:posOffset>
                </wp:positionV>
                <wp:extent cx="1600200" cy="2007870"/>
                <wp:effectExtent l="0" t="0" r="6350" b="5080"/>
                <wp:wrapTight wrapText="bothSides">
                  <wp:wrapPolygon edited="0">
                    <wp:start x="0" y="0"/>
                    <wp:lineTo x="21600" y="0"/>
                    <wp:lineTo x="21600" y="21600"/>
                    <wp:lineTo x="0" y="21600"/>
                    <wp:lineTo x="0" y="0"/>
                  </wp:wrapPolygon>
                </wp:wrapTight>
                <wp:docPr id="23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512E68CE" w14:textId="77777777" w:rsidR="00C94283" w:rsidRDefault="00C94283" w:rsidP="00C94283">
                            <w:pPr>
                              <w:pStyle w:val="BodyText3"/>
                            </w:pPr>
                            <w:r w:rsidRPr="00A151CC">
                              <w:t>Sed venenatis, augue non varius tempus, metus nibh mollis erat, a tempus neque ipsum sit amet nisi. Donec elementum, justo eu pulvinar tincidunt, mauris nunc consectetuer mi, eu ornare augue ligula a nibh.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9" type="#_x0000_t202" style="position:absolute;margin-left:423.5pt;margin-top:550.5pt;width:126pt;height:158.1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" mv:complextextbox="1" filled="f" stroked="f">
                <v:stroke o:forcedash="t"/>
                <v:textbox inset="0,0,0,0">
                  <w:txbxContent>
                    <w:p w14:paraId="512E68CE" w14:textId="77777777" w:rsidR="00C94283" w:rsidRDefault="00C94283" w:rsidP="00C94283">
                      <w:pPr>
                        <w:pStyle w:val="BodyText3"/>
                      </w:pPr>
                      <w:r w:rsidRPr="00A151CC">
                        <w:t>Sed venenatis, augue non varius tempus, metus nibh mollis erat, a tempus neque ipsum sit amet nisi. Donec elementum, justo eu pulvinar tincidunt, mauris nunc consectetuer mi, eu ornare augue ligula a nibh.</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9" behindDoc="0" locked="0" layoutInCell="1" allowOverlap="1" wp14:anchorId="3EA1A4D0" wp14:editId="5A3C9282">
                <wp:simplePos x="0" y="0"/>
                <wp:positionH relativeFrom="page">
                  <wp:posOffset>5378450</wp:posOffset>
                </wp:positionH>
                <wp:positionV relativeFrom="page">
                  <wp:posOffset>6642100</wp:posOffset>
                </wp:positionV>
                <wp:extent cx="1600200" cy="274320"/>
                <wp:effectExtent l="0" t="0" r="6350" b="5080"/>
                <wp:wrapTight wrapText="bothSides">
                  <wp:wrapPolygon edited="0">
                    <wp:start x="0" y="0"/>
                    <wp:lineTo x="21600" y="0"/>
                    <wp:lineTo x="21600" y="21600"/>
                    <wp:lineTo x="0" y="21600"/>
                    <wp:lineTo x="0" y="0"/>
                  </wp:wrapPolygon>
                </wp:wrapTight>
                <wp:docPr id="23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FA17DBF" w14:textId="77777777" w:rsidR="00C94283" w:rsidRDefault="00C94283" w:rsidP="00C94283">
                            <w:pPr>
                              <w:pStyle w:val="Heading4"/>
                            </w:pPr>
                            <w:r>
                              <w:t>C</w:t>
                            </w:r>
                            <w:r w:rsidRPr="00A151CC">
                              <w:t>onsectetuer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60" type="#_x0000_t202" style="position:absolute;margin-left:423.5pt;margin-top:523pt;width:126pt;height:21.6pt;z-index:251658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" filled="f" stroked="f">
                <v:stroke o:forcedash="t"/>
                <v:textbox inset="0,0,0,0">
                  <w:txbxContent>
                    <w:p w14:paraId="0FA17DBF" w14:textId="77777777" w:rsidR="00C94283" w:rsidRDefault="00C94283" w:rsidP="00C94283">
                      <w:pPr>
                        <w:pStyle w:val="Heading4"/>
                      </w:pPr>
                      <w:r>
                        <w:t>C</w:t>
                      </w:r>
                      <w:r w:rsidRPr="00A151CC">
                        <w:t>onsectetuer</w:t>
                      </w:r>
                      <w:r>
                        <w:t>:</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6" behindDoc="0" locked="0" layoutInCell="1" allowOverlap="1" wp14:anchorId="60CD61FC" wp14:editId="19777F11">
                <wp:simplePos x="0" y="0"/>
                <wp:positionH relativeFrom="page">
                  <wp:posOffset>5372100</wp:posOffset>
                </wp:positionH>
                <wp:positionV relativeFrom="page">
                  <wp:posOffset>1117600</wp:posOffset>
                </wp:positionV>
                <wp:extent cx="1600200" cy="431800"/>
                <wp:effectExtent l="0" t="0" r="0" b="0"/>
                <wp:wrapTight wrapText="bothSides">
                  <wp:wrapPolygon edited="0">
                    <wp:start x="0" y="0"/>
                    <wp:lineTo x="0" y="20329"/>
                    <wp:lineTo x="21257" y="20329"/>
                    <wp:lineTo x="21257" y="0"/>
                    <wp:lineTo x="0" y="0"/>
                  </wp:wrapPolygon>
                </wp:wrapTight>
                <wp:docPr id="22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F6AC832" w14:textId="18526307" w:rsidR="00C94283" w:rsidRDefault="001D666B" w:rsidP="00C94283">
                            <w:pPr>
                              <w:pStyle w:val="Heading3"/>
                            </w:pPr>
                            <w:r>
                              <w:t>In memoriam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61" type="#_x0000_t202" style="position:absolute;margin-left:423pt;margin-top:88pt;width:126pt;height:34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0gRfICAABR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" filled="f" stroked="f">
                <v:textbox inset="0,0,0,0">
                  <w:txbxContent>
                    <w:p w14:paraId="5F6AC832" w14:textId="18526307" w:rsidR="00C94283" w:rsidRDefault="001D666B" w:rsidP="00C94283">
                      <w:pPr>
                        <w:pStyle w:val="Heading3"/>
                      </w:pPr>
                      <w:r>
                        <w:t>In memoriam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8" behindDoc="0" locked="0" layoutInCell="1" allowOverlap="1" wp14:anchorId="05ACDFF6" wp14:editId="541896D7">
                <wp:simplePos x="0" y="0"/>
                <wp:positionH relativeFrom="page">
                  <wp:posOffset>5372100</wp:posOffset>
                </wp:positionH>
                <wp:positionV relativeFrom="page">
                  <wp:posOffset>3295650</wp:posOffset>
                </wp:positionV>
                <wp:extent cx="1600200" cy="2007870"/>
                <wp:effectExtent l="0" t="0" r="0" b="5080"/>
                <wp:wrapTight wrapText="bothSides">
                  <wp:wrapPolygon edited="0">
                    <wp:start x="0" y="0"/>
                    <wp:lineTo x="21600" y="0"/>
                    <wp:lineTo x="21600" y="21600"/>
                    <wp:lineTo x="0" y="21600"/>
                    <wp:lineTo x="0" y="0"/>
                  </wp:wrapPolygon>
                </wp:wrapTight>
                <wp:docPr id="2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6F78B29A" w14:textId="77777777" w:rsidR="00C94283" w:rsidRDefault="00C94283" w:rsidP="00C94283">
                            <w:pPr>
                              <w:pStyle w:val="BodyText3"/>
                            </w:pPr>
                            <w:r w:rsidRPr="00A151CC">
                              <w:t>Pellentesque aliquet vulputate lacus. Nunc vitae felis at sem euismod pretium. Nam purus nisl, dignissim eu, facilisis eu, mattis consectetuer, arcu.</w:t>
                            </w:r>
                            <w:r>
                              <w:t xml:space="preserve"> </w:t>
                            </w:r>
                            <w:r w:rsidRPr="00A151CC">
                              <w:t>Pellentesque habitant morbi tristique senectus et netus et malesuada fames ac turpis egestas.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62" type="#_x0000_t202" style="position:absolute;margin-left:423pt;margin-top:259.5pt;width:126pt;height:158.1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" mv:complextextbox="1" filled="f" stroked="f">
                <v:stroke o:forcedash="t"/>
                <v:textbox inset="0,0,0,0">
                  <w:txbxContent>
                    <w:p w14:paraId="6F78B29A" w14:textId="77777777" w:rsidR="00C94283" w:rsidRDefault="00C94283" w:rsidP="00C94283">
                      <w:pPr>
                        <w:pStyle w:val="BodyText3"/>
                      </w:pPr>
                      <w:r w:rsidRPr="00A151CC">
                        <w:t>Pellentesque aliquet vulputate lacus. Nunc vitae felis at sem euismod pretium. Nam purus nisl, dignissim eu, facilisis eu, mattis consectetuer, arcu.</w:t>
                      </w:r>
                      <w:r>
                        <w:t xml:space="preserve"> </w:t>
                      </w:r>
                      <w:r w:rsidRPr="00A151CC">
                        <w:t>Pellentesque habitant morbi tristique senectus et netus et malesuada fames ac turpis egestas.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7" behindDoc="0" locked="0" layoutInCell="1" allowOverlap="1" wp14:anchorId="4E5F91F8" wp14:editId="436FA518">
                <wp:simplePos x="0" y="0"/>
                <wp:positionH relativeFrom="page">
                  <wp:posOffset>5372100</wp:posOffset>
                </wp:positionH>
                <wp:positionV relativeFrom="page">
                  <wp:posOffset>2946400</wp:posOffset>
                </wp:positionV>
                <wp:extent cx="1600200" cy="274320"/>
                <wp:effectExtent l="0" t="0" r="0" b="5080"/>
                <wp:wrapTight wrapText="bothSides">
                  <wp:wrapPolygon edited="0">
                    <wp:start x="0" y="0"/>
                    <wp:lineTo x="21600" y="0"/>
                    <wp:lineTo x="21600" y="21600"/>
                    <wp:lineTo x="0" y="21600"/>
                    <wp:lineTo x="0" y="0"/>
                  </wp:wrapPolygon>
                </wp:wrapTight>
                <wp:docPr id="2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E512C36" w14:textId="77777777" w:rsidR="00C94283" w:rsidRDefault="00C94283" w:rsidP="00C94283">
                            <w:pPr>
                              <w:pStyle w:val="Heading4"/>
                            </w:pPr>
                            <w:r>
                              <w:t>Pellentesque: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63" type="#_x0000_t202" style="position:absolute;margin-left:423pt;margin-top:232pt;width:126pt;height:21.6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" filled="f" stroked="f">
                <v:stroke o:forcedash="t"/>
                <v:textbox inset="0,0,0,0">
                  <w:txbxContent>
                    <w:p w14:paraId="3E512C36" w14:textId="77777777" w:rsidR="00C94283" w:rsidRDefault="00C94283" w:rsidP="00C94283">
                      <w:pPr>
                        <w:pStyle w:val="Heading4"/>
                      </w:pPr>
                      <w:r>
                        <w:t>Pellentesque: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7" behindDoc="0" locked="0" layoutInCell="1" allowOverlap="1" wp14:anchorId="2D1D66EE" wp14:editId="5C0290CD">
                <wp:simplePos x="0" y="0"/>
                <wp:positionH relativeFrom="page">
                  <wp:posOffset>2755900</wp:posOffset>
                </wp:positionH>
                <wp:positionV relativeFrom="page">
                  <wp:posOffset>914400</wp:posOffset>
                </wp:positionV>
                <wp:extent cx="2057400" cy="384175"/>
                <wp:effectExtent l="0" t="0" r="0" b="0"/>
                <wp:wrapTight wrapText="bothSides">
                  <wp:wrapPolygon edited="0">
                    <wp:start x="0" y="0"/>
                    <wp:lineTo x="21600" y="0"/>
                    <wp:lineTo x="21600" y="21600"/>
                    <wp:lineTo x="0" y="21600"/>
                    <wp:lineTo x="0" y="0"/>
                  </wp:wrapPolygon>
                </wp:wrapTight>
                <wp:docPr id="2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C7B15E4" w14:textId="77777777" w:rsidR="00C94283" w:rsidRPr="00F25DDA" w:rsidRDefault="00C94283" w:rsidP="00C94283">
                            <w:pPr>
                              <w:pStyle w:val="Heading6"/>
                              <w:rPr>
                                <w:color w:val="DA291B"/>
                              </w:rPr>
                            </w:pPr>
                            <w:r w:rsidRPr="00F25DDA">
                              <w:rPr>
                                <w:color w:val="DA291B"/>
                              </w:rPr>
                              <w:t>Aliquam nos lectus</w:t>
                            </w:r>
                            <w:r w:rsidRPr="00F25DDA">
                              <w:rPr>
                                <w:color w:val="DA291B"/>
                              </w:rPr>
                              <w:b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4" type="#_x0000_t202" style="position:absolute;margin-left:217pt;margin-top:1in;width:162pt;height:30.25pt;z-index:251658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" filled="f" stroked="f">
                <v:stroke o:forcedash="t"/>
                <v:textbox inset="0,0,0,0">
                  <w:txbxContent>
                    <w:p w14:paraId="3C7B15E4" w14:textId="77777777" w:rsidR="00C94283" w:rsidRPr="00F25DDA" w:rsidRDefault="00C94283" w:rsidP="00C94283">
                      <w:pPr>
                        <w:pStyle w:val="Heading6"/>
                        <w:rPr>
                          <w:color w:val="DA291B"/>
                        </w:rPr>
                      </w:pPr>
                      <w:r w:rsidRPr="00F25DDA">
                        <w:rPr>
                          <w:color w:val="DA291B"/>
                        </w:rPr>
                        <w:t>Aliquam nos lectus</w:t>
                      </w:r>
                      <w:r w:rsidRPr="00F25DDA">
                        <w:rPr>
                          <w:color w:val="DA291B"/>
                        </w:rPr>
                        <w:br/>
                        <w:t>(Continued)</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6" behindDoc="0" locked="0" layoutInCell="1" allowOverlap="1" wp14:anchorId="6979E83B" wp14:editId="04CEFE86">
                <wp:simplePos x="0" y="0"/>
                <wp:positionH relativeFrom="page">
                  <wp:posOffset>438150</wp:posOffset>
                </wp:positionH>
                <wp:positionV relativeFrom="page">
                  <wp:posOffset>914400</wp:posOffset>
                </wp:positionV>
                <wp:extent cx="2057400" cy="384175"/>
                <wp:effectExtent l="0" t="0" r="6350" b="0"/>
                <wp:wrapTight wrapText="bothSides">
                  <wp:wrapPolygon edited="0">
                    <wp:start x="0" y="0"/>
                    <wp:lineTo x="21600" y="0"/>
                    <wp:lineTo x="21600" y="21600"/>
                    <wp:lineTo x="0" y="21600"/>
                    <wp:lineTo x="0" y="0"/>
                  </wp:wrapPolygon>
                </wp:wrapTight>
                <wp:docPr id="22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D5EB2A0" w14:textId="77777777" w:rsidR="00C94283" w:rsidRPr="00F25DDA" w:rsidRDefault="00C94283" w:rsidP="00C94283">
                            <w:pPr>
                              <w:pStyle w:val="Heading6"/>
                              <w:rPr>
                                <w:color w:val="DA291B"/>
                              </w:rPr>
                            </w:pPr>
                            <w:r w:rsidRPr="00F25DDA">
                              <w:rPr>
                                <w:color w:val="DA291B"/>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65" type="#_x0000_t202" style="position:absolute;margin-left:34.5pt;margin-top:1in;width:162pt;height:30.25pt;z-index:251658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" filled="f" stroked="f">
                <v:stroke o:forcedash="t"/>
                <v:textbox inset="0,0,0,0">
                  <w:txbxContent>
                    <w:p w14:paraId="7D5EB2A0" w14:textId="77777777" w:rsidR="00C94283" w:rsidRPr="00F25DDA" w:rsidRDefault="00C94283" w:rsidP="00C94283">
                      <w:pPr>
                        <w:pStyle w:val="Heading6"/>
                        <w:rPr>
                          <w:color w:val="DA291B"/>
                        </w:rPr>
                      </w:pPr>
                      <w:r w:rsidRPr="00F25DDA">
                        <w:rPr>
                          <w:color w:val="DA291B"/>
                        </w:rPr>
                        <w:t>(Continued)</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3" behindDoc="0" locked="0" layoutInCell="1" allowOverlap="1" wp14:anchorId="1406FB0D" wp14:editId="6AD9E72E">
                <wp:simplePos x="0" y="0"/>
                <wp:positionH relativeFrom="page">
                  <wp:posOffset>2755900</wp:posOffset>
                </wp:positionH>
                <wp:positionV relativeFrom="page">
                  <wp:posOffset>1371600</wp:posOffset>
                </wp:positionV>
                <wp:extent cx="2057400" cy="7863840"/>
                <wp:effectExtent l="0" t="0" r="0" b="0"/>
                <wp:wrapTight wrapText="bothSides">
                  <wp:wrapPolygon edited="0">
                    <wp:start x="0" y="0"/>
                    <wp:lineTo x="21600" y="0"/>
                    <wp:lineTo x="21600" y="21600"/>
                    <wp:lineTo x="0" y="21600"/>
                    <wp:lineTo x="0" y="0"/>
                  </wp:wrapPolygon>
                </wp:wrapTight>
                <wp:docPr id="22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6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2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6" type="#_x0000_t202" style="position:absolute;margin-left:217pt;margin-top:108pt;width:162pt;height:619.2pt;z-index:251658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" mv:complextextbox="1" filled="f" stroked="f">
                <v:stroke o:forcedash="t"/>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302" behindDoc="0" locked="0" layoutInCell="1" allowOverlap="1" wp14:anchorId="4486B829" wp14:editId="6FB50C05">
                <wp:simplePos x="0" y="0"/>
                <wp:positionH relativeFrom="page">
                  <wp:posOffset>457200</wp:posOffset>
                </wp:positionH>
                <wp:positionV relativeFrom="page">
                  <wp:posOffset>1371600</wp:posOffset>
                </wp:positionV>
                <wp:extent cx="2057400" cy="7863840"/>
                <wp:effectExtent l="0" t="0" r="0" b="0"/>
                <wp:wrapTight wrapText="bothSides">
                  <wp:wrapPolygon edited="0">
                    <wp:start x="0" y="0"/>
                    <wp:lineTo x="21600" y="0"/>
                    <wp:lineTo x="21600" y="21600"/>
                    <wp:lineTo x="0" y="21600"/>
                    <wp:lineTo x="0" y="0"/>
                  </wp:wrapPolygon>
                </wp:wrapTight>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6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2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67" type="#_x0000_t202" style="position:absolute;margin-left:36pt;margin-top:108pt;width:162pt;height:619.2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" mv:complextextbox="1" filled="f" stroked="f">
                <v:stroke o:forcedash="t"/>
                <v:textbox inset="0,0,0,0">
                  <w:txbxContent/>
                </v:textbox>
                <w10:wrap type="tight" anchorx="page" anchory="page"/>
              </v:shape>
            </w:pict>
          </mc:Fallback>
        </mc:AlternateContent>
      </w:r>
      <w:r w:rsidR="00DE5A27">
        <w:br w:type="page"/>
      </w:r>
      <w:r w:rsidR="00A51D78">
        <w:rPr>
          <w:noProof/>
        </w:rPr>
        <w:lastRenderedPageBreak/>
        <mc:AlternateContent>
          <mc:Choice Requires="wps">
            <w:drawing>
              <wp:anchor distT="0" distB="0" distL="114300" distR="114300" simplePos="0" relativeHeight="251658310" behindDoc="0" locked="0" layoutInCell="1" allowOverlap="1" wp14:anchorId="1130AB5B" wp14:editId="0D1319C5">
                <wp:simplePos x="0" y="0"/>
                <wp:positionH relativeFrom="page">
                  <wp:posOffset>4069080</wp:posOffset>
                </wp:positionH>
                <wp:positionV relativeFrom="page">
                  <wp:posOffset>914400</wp:posOffset>
                </wp:positionV>
                <wp:extent cx="3246120" cy="8321040"/>
                <wp:effectExtent l="5080" t="0" r="0" b="0"/>
                <wp:wrapTight wrapText="bothSides">
                  <wp:wrapPolygon edited="0">
                    <wp:start x="0" y="0"/>
                    <wp:lineTo x="21600" y="0"/>
                    <wp:lineTo x="21600" y="21600"/>
                    <wp:lineTo x="0" y="21600"/>
                    <wp:lineTo x="0" y="0"/>
                  </wp:wrapPolygon>
                </wp:wrapTight>
                <wp:docPr id="3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832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2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8" type="#_x0000_t202" style="position:absolute;margin-left:320.4pt;margin-top:1in;width:255.6pt;height:655.2pt;z-index:251658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" mv:complextextbox="1" filled="f" stroked="f">
                <v:stroke o:forcedash="t"/>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311" behindDoc="0" locked="0" layoutInCell="1" allowOverlap="1" wp14:anchorId="607E4856" wp14:editId="148BB534">
                <wp:simplePos x="0" y="0"/>
                <wp:positionH relativeFrom="page">
                  <wp:posOffset>457200</wp:posOffset>
                </wp:positionH>
                <wp:positionV relativeFrom="page">
                  <wp:posOffset>914400</wp:posOffset>
                </wp:positionV>
                <wp:extent cx="3246120" cy="384175"/>
                <wp:effectExtent l="0" t="0" r="5080" b="0"/>
                <wp:wrapTight wrapText="bothSides">
                  <wp:wrapPolygon edited="0">
                    <wp:start x="0" y="0"/>
                    <wp:lineTo x="21600" y="0"/>
                    <wp:lineTo x="21600" y="21600"/>
                    <wp:lineTo x="0" y="21600"/>
                    <wp:lineTo x="0" y="0"/>
                  </wp:wrapPolygon>
                </wp:wrapTight>
                <wp:docPr id="29"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8E13970" w14:textId="77777777" w:rsidR="00C94283" w:rsidRPr="002A3116" w:rsidRDefault="00C94283" w:rsidP="00C94283">
                            <w:pPr>
                              <w:pStyle w:val="Heading6"/>
                              <w:rPr>
                                <w:rFonts w:ascii="WorldwideHeadline" w:hAnsi="WorldwideHeadline"/>
                                <w:color w:val="DA291B"/>
                              </w:rPr>
                            </w:pPr>
                            <w:r w:rsidRPr="002A3116">
                              <w:rPr>
                                <w:rFonts w:ascii="WorldwideHeadline" w:hAnsi="WorldwideHeadline"/>
                                <w:color w:val="DA291B"/>
                              </w:rPr>
                              <w:t>Etiam</w:t>
                            </w:r>
                            <w:r w:rsidRPr="002A3116">
                              <w:rPr>
                                <w:rFonts w:ascii="WorldwideHeadline" w:hAnsi="WorldwideHeadline"/>
                                <w:color w:val="DA291B"/>
                              </w:rPr>
                              <w:b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9" type="#_x0000_t202" style="position:absolute;margin-left:36pt;margin-top:1in;width:255.6pt;height:30.25pt;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" filled="f" stroked="f">
                <v:stroke o:forcedash="t"/>
                <v:textbox inset="0,0,0,0">
                  <w:txbxContent>
                    <w:p w14:paraId="18E13970" w14:textId="77777777" w:rsidR="00C94283" w:rsidRPr="002A3116" w:rsidRDefault="00C94283" w:rsidP="00C94283">
                      <w:pPr>
                        <w:pStyle w:val="Heading6"/>
                        <w:rPr>
                          <w:rFonts w:ascii="WorldwideHeadline" w:hAnsi="WorldwideHeadline"/>
                          <w:color w:val="DA291B"/>
                        </w:rPr>
                      </w:pPr>
                      <w:r w:rsidRPr="002A3116">
                        <w:rPr>
                          <w:rFonts w:ascii="WorldwideHeadline" w:hAnsi="WorldwideHeadline"/>
                          <w:color w:val="DA291B"/>
                        </w:rPr>
                        <w:t>Etiam</w:t>
                      </w:r>
                      <w:r w:rsidRPr="002A3116">
                        <w:rPr>
                          <w:rFonts w:ascii="WorldwideHeadline" w:hAnsi="WorldwideHeadline"/>
                          <w:color w:val="DA291B"/>
                        </w:rPr>
                        <w:br/>
                        <w:t>(Continued)</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9" behindDoc="0" locked="0" layoutInCell="1" allowOverlap="1" wp14:anchorId="7B7B6BA9" wp14:editId="2307A76B">
                <wp:simplePos x="0" y="0"/>
                <wp:positionH relativeFrom="page">
                  <wp:posOffset>457200</wp:posOffset>
                </wp:positionH>
                <wp:positionV relativeFrom="page">
                  <wp:posOffset>1371600</wp:posOffset>
                </wp:positionV>
                <wp:extent cx="3246120" cy="7863840"/>
                <wp:effectExtent l="0" t="0" r="5080" b="0"/>
                <wp:wrapTight wrapText="bothSides">
                  <wp:wrapPolygon edited="0">
                    <wp:start x="0" y="0"/>
                    <wp:lineTo x="21600" y="0"/>
                    <wp:lineTo x="21600" y="21600"/>
                    <wp:lineTo x="0" y="21600"/>
                    <wp:lineTo x="0" y="0"/>
                  </wp:wrapPolygon>
                </wp:wrapTight>
                <wp:docPr id="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86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70" type="#_x0000_t202" style="position:absolute;margin-left:36pt;margin-top:108pt;width:255.6pt;height:619.2pt;z-index:2516583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" mv:complextextbox="1" filled="f" stroked="f">
                <v:stroke o:forcedash="t"/>
                <v:textbox style="mso-next-textbox:#Text Box 281" inset="0,0,0,0">
                  <w:txbxContent/>
                </v:textbox>
                <w10:wrap type="tight" anchorx="page" anchory="page"/>
              </v:shape>
            </w:pict>
          </mc:Fallback>
        </mc:AlternateContent>
      </w:r>
    </w:p>
    <w:p w14:paraId="5920E5E9" w14:textId="29A14262" w:rsidR="00C94283" w:rsidRDefault="00A739EE">
      <w:r>
        <w:rPr>
          <w:noProof/>
        </w:rPr>
        <w:lastRenderedPageBreak/>
        <mc:AlternateContent>
          <mc:Choice Requires="wps">
            <w:drawing>
              <wp:anchor distT="0" distB="0" distL="114300" distR="114300" simplePos="0" relativeHeight="251658288" behindDoc="0" locked="0" layoutInCell="1" allowOverlap="1" wp14:anchorId="6BDAB939" wp14:editId="29CEB8A7">
                <wp:simplePos x="0" y="0"/>
                <wp:positionH relativeFrom="page">
                  <wp:posOffset>454660</wp:posOffset>
                </wp:positionH>
                <wp:positionV relativeFrom="page">
                  <wp:posOffset>6134100</wp:posOffset>
                </wp:positionV>
                <wp:extent cx="2743200" cy="546100"/>
                <wp:effectExtent l="0" t="0" r="0" b="12700"/>
                <wp:wrapTight wrapText="bothSides">
                  <wp:wrapPolygon edited="0">
                    <wp:start x="200" y="0"/>
                    <wp:lineTo x="200" y="21098"/>
                    <wp:lineTo x="21200" y="21098"/>
                    <wp:lineTo x="21200" y="0"/>
                    <wp:lineTo x="200" y="0"/>
                  </wp:wrapPolygon>
                </wp:wrapTight>
                <wp:docPr id="1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5BBD" w14:textId="14E08BB9" w:rsidR="00C94283" w:rsidRPr="002A3116" w:rsidRDefault="00C50EE6" w:rsidP="00C94283">
                            <w:pPr>
                              <w:pStyle w:val="BodyText"/>
                              <w:jc w:val="center"/>
                              <w:rPr>
                                <w:rFonts w:ascii="WorldwideHeadline" w:hAnsi="WorldwideHeadline"/>
                                <w:sz w:val="18"/>
                              </w:rPr>
                            </w:pPr>
                            <w:r w:rsidRPr="002A3116">
                              <w:rPr>
                                <w:rFonts w:ascii="WorldwideHeadline" w:hAnsi="WorldwideHeadline"/>
                                <w:sz w:val="18"/>
                              </w:rPr>
                              <w:t xml:space="preserve">1614 E. First Street </w:t>
                            </w:r>
                            <w:r w:rsidRPr="002A3116">
                              <w:rPr>
                                <w:rFonts w:ascii="WorldwideHeadline" w:hAnsi="WorldwideHeadline"/>
                                <w:sz w:val="18"/>
                              </w:rPr>
                              <w:br/>
                              <w:t>Tucson, AZ 85719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71" type="#_x0000_t202" style="position:absolute;margin-left:35.8pt;margin-top:483pt;width:3in;height:43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" filled="f" stroked="f">
                <v:textbox inset=",0,,0">
                  <w:txbxContent>
                    <w:p w14:paraId="327A5BBD" w14:textId="14E08BB9" w:rsidR="00C94283" w:rsidRPr="002A3116" w:rsidRDefault="00C50EE6" w:rsidP="00C94283">
                      <w:pPr>
                        <w:pStyle w:val="BodyText"/>
                        <w:jc w:val="center"/>
                        <w:rPr>
                          <w:rFonts w:ascii="WorldwideHeadline" w:hAnsi="WorldwideHeadline"/>
                          <w:sz w:val="18"/>
                        </w:rPr>
                      </w:pPr>
                      <w:r w:rsidRPr="002A3116">
                        <w:rPr>
                          <w:rFonts w:ascii="WorldwideHeadline" w:hAnsi="WorldwideHeadline"/>
                          <w:sz w:val="18"/>
                        </w:rPr>
                        <w:t xml:space="preserve">1614 E. First Street </w:t>
                      </w:r>
                      <w:r w:rsidRPr="002A3116">
                        <w:rPr>
                          <w:rFonts w:ascii="WorldwideHeadline" w:hAnsi="WorldwideHeadline"/>
                          <w:sz w:val="18"/>
                        </w:rPr>
                        <w:br/>
                        <w:t>Tucson, AZ 85719</w:t>
                      </w:r>
                    </w:p>
                  </w:txbxContent>
                </v:textbox>
                <w10:wrap type="tight" anchorx="page" anchory="page"/>
              </v:shape>
            </w:pict>
          </mc:Fallback>
        </mc:AlternateContent>
      </w:r>
      <w:r>
        <w:rPr>
          <w:noProof/>
        </w:rPr>
        <mc:AlternateContent>
          <mc:Choice Requires="wps">
            <w:drawing>
              <wp:anchor distT="0" distB="0" distL="114300" distR="114300" simplePos="0" relativeHeight="251658265" behindDoc="0" locked="0" layoutInCell="1" allowOverlap="1" wp14:anchorId="16AAF5D5" wp14:editId="4A0480D1">
                <wp:simplePos x="0" y="0"/>
                <wp:positionH relativeFrom="page">
                  <wp:posOffset>467360</wp:posOffset>
                </wp:positionH>
                <wp:positionV relativeFrom="page">
                  <wp:posOffset>5705475</wp:posOffset>
                </wp:positionV>
                <wp:extent cx="2743200" cy="0"/>
                <wp:effectExtent l="0" t="0" r="25400" b="25400"/>
                <wp:wrapTight wrapText="bothSides">
                  <wp:wrapPolygon edited="0">
                    <wp:start x="0" y="-1"/>
                    <wp:lineTo x="0" y="-1"/>
                    <wp:lineTo x="21600" y="-1"/>
                    <wp:lineTo x="21600" y="-1"/>
                    <wp:lineTo x="0" y="-1"/>
                  </wp:wrapPolygon>
                </wp:wrapTight>
                <wp:docPr id="1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54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449.25pt" to="252.8pt,4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" strokecolor="#da291c" strokeweight="2pt">
                <v:shadow opacity="22938f" mv:blur="38100f" offset="0,2pt"/>
                <w10:wrap type="tight" anchorx="page" anchory="page"/>
              </v:line>
            </w:pict>
          </mc:Fallback>
        </mc:AlternateContent>
      </w:r>
      <w:r>
        <w:rPr>
          <w:noProof/>
        </w:rPr>
        <mc:AlternateContent>
          <mc:Choice Requires="wps">
            <w:drawing>
              <wp:anchor distT="0" distB="0" distL="114300" distR="114300" simplePos="0" relativeHeight="251658266" behindDoc="0" locked="0" layoutInCell="1" allowOverlap="1" wp14:anchorId="0E7B7EA6" wp14:editId="26EC1593">
                <wp:simplePos x="0" y="0"/>
                <wp:positionH relativeFrom="page">
                  <wp:posOffset>467360</wp:posOffset>
                </wp:positionH>
                <wp:positionV relativeFrom="page">
                  <wp:posOffset>6010275</wp:posOffset>
                </wp:positionV>
                <wp:extent cx="2743200" cy="0"/>
                <wp:effectExtent l="0" t="0" r="25400" b="25400"/>
                <wp:wrapTight wrapText="bothSides">
                  <wp:wrapPolygon edited="0">
                    <wp:start x="0" y="-1"/>
                    <wp:lineTo x="0" y="-1"/>
                    <wp:lineTo x="21600" y="-1"/>
                    <wp:lineTo x="21600" y="-1"/>
                    <wp:lineTo x="0" y="-1"/>
                  </wp:wrapPolygon>
                </wp:wrapTight>
                <wp:docPr id="2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54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473.25pt" to="252.8pt,47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" strokecolor="#da291c" strokeweight="2pt">
                <v:shadow opacity="22938f" mv:blur="38100f" offset="0,2pt"/>
                <w10:wrap type="tight" anchorx="page" anchory="page"/>
              </v:line>
            </w:pict>
          </mc:Fallback>
        </mc:AlternateContent>
      </w:r>
      <w:r>
        <w:rPr>
          <w:noProof/>
        </w:rPr>
        <mc:AlternateContent>
          <mc:Choice Requires="wps">
            <w:drawing>
              <wp:anchor distT="0" distB="0" distL="114300" distR="114300" simplePos="0" relativeHeight="251658287" behindDoc="0" locked="0" layoutInCell="1" allowOverlap="1" wp14:anchorId="50220423" wp14:editId="64302AF0">
                <wp:simplePos x="0" y="0"/>
                <wp:positionH relativeFrom="page">
                  <wp:posOffset>454660</wp:posOffset>
                </wp:positionH>
                <wp:positionV relativeFrom="page">
                  <wp:posOffset>5744210</wp:posOffset>
                </wp:positionV>
                <wp:extent cx="2743200" cy="274320"/>
                <wp:effectExtent l="0" t="0" r="0" b="5080"/>
                <wp:wrapTight wrapText="bothSides">
                  <wp:wrapPolygon edited="0">
                    <wp:start x="200" y="0"/>
                    <wp:lineTo x="200" y="20000"/>
                    <wp:lineTo x="21200" y="20000"/>
                    <wp:lineTo x="21200" y="0"/>
                    <wp:lineTo x="200" y="0"/>
                  </wp:wrapPolygon>
                </wp:wrapTight>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Lst>
                      </wps:spPr>
                      <wps:txbx>
                        <w:txbxContent>
                          <w:p w14:paraId="7844891D" w14:textId="1B8C041B" w:rsidR="00C94283" w:rsidRPr="002A3116" w:rsidRDefault="00C94283" w:rsidP="00C94283">
                            <w:pPr>
                              <w:pStyle w:val="Mailer"/>
                              <w:rPr>
                                <w:rFonts w:ascii="WorldwideHeadline" w:hAnsi="WorldwideHeadline"/>
                                <w:color w:val="DA291B"/>
                              </w:rPr>
                            </w:pPr>
                            <w:r w:rsidRPr="002A3116">
                              <w:rPr>
                                <w:rFonts w:ascii="WorldwideHeadline" w:hAnsi="WorldwideHeadline"/>
                                <w:color w:val="DA291B"/>
                              </w:rPr>
                              <w:t>ARIZONA BETA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72" type="#_x0000_t202" style="position:absolute;margin-left:35.8pt;margin-top:452.3pt;width:3in;height:21.6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" filled="f" stroked="f">
                <v:textbox inset=",0,,0">
                  <w:txbxContent>
                    <w:p w14:paraId="7844891D" w14:textId="1B8C041B" w:rsidR="00C94283" w:rsidRPr="002A3116" w:rsidRDefault="00C94283" w:rsidP="00C94283">
                      <w:pPr>
                        <w:pStyle w:val="Mailer"/>
                        <w:rPr>
                          <w:rFonts w:ascii="WorldwideHeadline" w:hAnsi="WorldwideHeadline"/>
                          <w:color w:val="DA291B"/>
                        </w:rPr>
                      </w:pPr>
                      <w:r w:rsidRPr="002A3116">
                        <w:rPr>
                          <w:rFonts w:ascii="WorldwideHeadline" w:hAnsi="WorldwideHeadline"/>
                          <w:color w:val="DA291B"/>
                        </w:rPr>
                        <w:t>ARIZONA BETA</w:t>
                      </w:r>
                    </w:p>
                  </w:txbxContent>
                </v:textbox>
                <w10:wrap type="tight" anchorx="page" anchory="page"/>
              </v:shape>
            </w:pict>
          </mc:Fallback>
        </mc:AlternateContent>
      </w:r>
      <w:r>
        <w:rPr>
          <w:noProof/>
        </w:rPr>
        <w:drawing>
          <wp:anchor distT="0" distB="0" distL="114300" distR="114300" simplePos="0" relativeHeight="251661392" behindDoc="0" locked="0" layoutInCell="1" allowOverlap="1" wp14:anchorId="1A945E11" wp14:editId="4E91A465">
            <wp:simplePos x="0" y="0"/>
            <wp:positionH relativeFrom="page">
              <wp:posOffset>1266190</wp:posOffset>
            </wp:positionH>
            <wp:positionV relativeFrom="page">
              <wp:posOffset>5160010</wp:posOffset>
            </wp:positionV>
            <wp:extent cx="1092200" cy="520065"/>
            <wp:effectExtent l="0" t="0" r="0" b="0"/>
            <wp:wrapThrough wrapText="bothSides">
              <wp:wrapPolygon edited="0">
                <wp:start x="0" y="0"/>
                <wp:lineTo x="0" y="16879"/>
                <wp:lineTo x="6028" y="20044"/>
                <wp:lineTo x="19591" y="20044"/>
                <wp:lineTo x="21098" y="16879"/>
                <wp:lineTo x="21098" y="6330"/>
                <wp:lineTo x="17581" y="0"/>
                <wp:lineTo x="0" y="0"/>
              </wp:wrapPolygon>
            </wp:wrapThrough>
            <wp:docPr id="286" name="Picture 286" descr="Macintosh HD:Users:aaronledesma:Desktop:Branding:SigEp Logos:Logotype4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aronledesma:Desktop:Branding:SigEp Logos:Logotype4color.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2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B68">
        <w:rPr>
          <w:noProof/>
        </w:rPr>
        <mc:AlternateContent>
          <mc:Choice Requires="wps">
            <w:drawing>
              <wp:anchor distT="0" distB="0" distL="114300" distR="114300" simplePos="0" relativeHeight="251658290" behindDoc="0" locked="0" layoutInCell="1" allowOverlap="1" wp14:anchorId="27075191" wp14:editId="445C9EEB">
                <wp:simplePos x="0" y="0"/>
                <wp:positionH relativeFrom="page">
                  <wp:posOffset>1958340</wp:posOffset>
                </wp:positionH>
                <wp:positionV relativeFrom="page">
                  <wp:posOffset>7494270</wp:posOffset>
                </wp:positionV>
                <wp:extent cx="3657600" cy="1143000"/>
                <wp:effectExtent l="0" t="0" r="0" b="0"/>
                <wp:wrapTight wrapText="bothSides">
                  <wp:wrapPolygon edited="0">
                    <wp:start x="150" y="0"/>
                    <wp:lineTo x="150" y="21120"/>
                    <wp:lineTo x="21300" y="21120"/>
                    <wp:lineTo x="21300" y="0"/>
                    <wp:lineTo x="150" y="0"/>
                  </wp:wrapPolygon>
                </wp:wrapTight>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29B38B5" w14:textId="77777777" w:rsidR="00C50EE6" w:rsidRPr="002A3116" w:rsidRDefault="00C50EE6" w:rsidP="007C7B68">
                            <w:pPr>
                              <w:pStyle w:val="BodyText"/>
                              <w:jc w:val="center"/>
                              <w:rPr>
                                <w:rFonts w:ascii="WorldwideHeadline" w:hAnsi="WorldwideHeadline"/>
                              </w:rPr>
                            </w:pPr>
                            <w:r w:rsidRPr="002A3116">
                              <w:rPr>
                                <w:rFonts w:ascii="WorldwideHeadline" w:hAnsi="WorldwideHeadline"/>
                              </w:rPr>
                              <w:t>Marketing and Communications</w:t>
                            </w:r>
                          </w:p>
                          <w:p w14:paraId="293EFCD1" w14:textId="07DB4C80" w:rsidR="00C94283" w:rsidRPr="002A3116" w:rsidRDefault="00C94283" w:rsidP="007C7B68">
                            <w:pPr>
                              <w:pStyle w:val="BodyText"/>
                              <w:jc w:val="center"/>
                              <w:rPr>
                                <w:rFonts w:ascii="WorldwideHeadline" w:hAnsi="WorldwideHeadline"/>
                              </w:rPr>
                            </w:pPr>
                            <w:r w:rsidRPr="002A3116">
                              <w:rPr>
                                <w:rFonts w:ascii="WorldwideHeadline" w:hAnsi="WorldwideHeadline"/>
                              </w:rPr>
                              <w:t>310 S Boulevard</w:t>
                            </w:r>
                            <w:r w:rsidRPr="002A3116">
                              <w:rPr>
                                <w:rFonts w:ascii="WorldwideHeadline" w:hAnsi="WorldwideHeadline"/>
                              </w:rPr>
                              <w:br/>
                              <w:t>Richmond, VA, 23220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3" type="#_x0000_t202" style="position:absolute;margin-left:154.2pt;margin-top:590.1pt;width:4in;height:90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" filled="f" stroked="f">
                <v:textbox inset=",0,,0">
                  <w:txbxContent>
                    <w:p w14:paraId="329B38B5" w14:textId="77777777" w:rsidR="00C50EE6" w:rsidRPr="002A3116" w:rsidRDefault="00C50EE6" w:rsidP="007C7B68">
                      <w:pPr>
                        <w:pStyle w:val="BodyText"/>
                        <w:jc w:val="center"/>
                        <w:rPr>
                          <w:rFonts w:ascii="WorldwideHeadline" w:hAnsi="WorldwideHeadline"/>
                        </w:rPr>
                      </w:pPr>
                      <w:r w:rsidRPr="002A3116">
                        <w:rPr>
                          <w:rFonts w:ascii="WorldwideHeadline" w:hAnsi="WorldwideHeadline"/>
                        </w:rPr>
                        <w:t>Marketing and Communications</w:t>
                      </w:r>
                    </w:p>
                    <w:p w14:paraId="293EFCD1" w14:textId="07DB4C80" w:rsidR="00C94283" w:rsidRPr="002A3116" w:rsidRDefault="00C94283" w:rsidP="007C7B68">
                      <w:pPr>
                        <w:pStyle w:val="BodyText"/>
                        <w:jc w:val="center"/>
                        <w:rPr>
                          <w:rFonts w:ascii="WorldwideHeadline" w:hAnsi="WorldwideHeadline"/>
                        </w:rPr>
                      </w:pPr>
                      <w:r w:rsidRPr="002A3116">
                        <w:rPr>
                          <w:rFonts w:ascii="WorldwideHeadline" w:hAnsi="WorldwideHeadline"/>
                        </w:rPr>
                        <w:t>310 S Boulevard</w:t>
                      </w:r>
                      <w:r w:rsidRPr="002A3116">
                        <w:rPr>
                          <w:rFonts w:ascii="WorldwideHeadline" w:hAnsi="WorldwideHeadline"/>
                        </w:rPr>
                        <w:br/>
                        <w:t>Richmond, VA, 23220</w:t>
                      </w:r>
                    </w:p>
                  </w:txbxContent>
                </v:textbox>
                <w10:wrap type="tight" anchorx="page" anchory="page"/>
              </v:shape>
            </w:pict>
          </mc:Fallback>
        </mc:AlternateContent>
      </w:r>
      <w:r w:rsidR="007C7B68">
        <w:rPr>
          <w:noProof/>
        </w:rPr>
        <mc:AlternateContent>
          <mc:Choice Requires="wps">
            <w:drawing>
              <wp:anchor distT="0" distB="0" distL="114300" distR="114300" simplePos="0" relativeHeight="251658289" behindDoc="0" locked="0" layoutInCell="1" allowOverlap="1" wp14:anchorId="0F686257" wp14:editId="30496A40">
                <wp:simplePos x="0" y="0"/>
                <wp:positionH relativeFrom="page">
                  <wp:posOffset>1958340</wp:posOffset>
                </wp:positionH>
                <wp:positionV relativeFrom="page">
                  <wp:posOffset>7210425</wp:posOffset>
                </wp:positionV>
                <wp:extent cx="3657600" cy="274320"/>
                <wp:effectExtent l="0" t="0" r="0" b="5080"/>
                <wp:wrapTight wrapText="bothSides">
                  <wp:wrapPolygon edited="0">
                    <wp:start x="150" y="0"/>
                    <wp:lineTo x="150" y="20000"/>
                    <wp:lineTo x="21300" y="20000"/>
                    <wp:lineTo x="21300" y="0"/>
                    <wp:lineTo x="150" y="0"/>
                  </wp:wrapPolygon>
                </wp:wrapTight>
                <wp:docPr id="2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5A0322" w14:textId="105189A3" w:rsidR="00C94283" w:rsidRPr="002A3116" w:rsidRDefault="00C94283" w:rsidP="002A3116">
                            <w:pPr>
                              <w:pStyle w:val="Recipient"/>
                              <w:jc w:val="center"/>
                              <w:rPr>
                                <w:rFonts w:ascii="WorldwideHeadline" w:hAnsi="WorldwideHeadline"/>
                                <w:color w:val="DA291B"/>
                              </w:rPr>
                            </w:pPr>
                            <w:r w:rsidRPr="002A3116">
                              <w:rPr>
                                <w:rFonts w:ascii="WorldwideHeadline" w:hAnsi="WorldwideHeadline"/>
                                <w:color w:val="DA291B"/>
                              </w:rPr>
                              <w:t>Sigma Phi Epsilon Fraternity Headquarters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74" type="#_x0000_t202" style="position:absolute;margin-left:154.2pt;margin-top:567.75pt;width:4in;height:21.6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" filled="f" stroked="f">
                <v:textbox inset=",0,,0">
                  <w:txbxContent>
                    <w:p w14:paraId="045A0322" w14:textId="105189A3" w:rsidR="00C94283" w:rsidRPr="002A3116" w:rsidRDefault="00C94283" w:rsidP="002A3116">
                      <w:pPr>
                        <w:pStyle w:val="Recipient"/>
                        <w:jc w:val="center"/>
                        <w:rPr>
                          <w:rFonts w:ascii="WorldwideHeadline" w:hAnsi="WorldwideHeadline"/>
                          <w:color w:val="DA291B"/>
                        </w:rPr>
                      </w:pPr>
                      <w:r w:rsidRPr="002A3116">
                        <w:rPr>
                          <w:rFonts w:ascii="WorldwideHeadline" w:hAnsi="WorldwideHeadline"/>
                          <w:color w:val="DA291B"/>
                        </w:rPr>
                        <w:t>Sigma Phi Epsilon Fraternity Headquarters</w:t>
                      </w:r>
                    </w:p>
                  </w:txbxContent>
                </v:textbox>
                <w10:wrap type="tight" anchorx="page" anchory="page"/>
              </v:shape>
            </w:pict>
          </mc:Fallback>
        </mc:AlternateContent>
      </w:r>
      <w:r w:rsidR="002F0ADA">
        <w:rPr>
          <w:noProof/>
        </w:rPr>
        <mc:AlternateContent>
          <mc:Choice Requires="wps">
            <w:drawing>
              <wp:anchor distT="0" distB="0" distL="114300" distR="114300" simplePos="0" relativeHeight="251658291" behindDoc="0" locked="0" layoutInCell="1" allowOverlap="1" wp14:anchorId="528A7984" wp14:editId="0B7DDAAA">
                <wp:simplePos x="0" y="0"/>
                <wp:positionH relativeFrom="page">
                  <wp:posOffset>467360</wp:posOffset>
                </wp:positionH>
                <wp:positionV relativeFrom="page">
                  <wp:posOffset>4683125</wp:posOffset>
                </wp:positionV>
                <wp:extent cx="6838950" cy="667808"/>
                <wp:effectExtent l="0" t="0" r="0" b="18415"/>
                <wp:wrapTight wrapText="bothSides">
                  <wp:wrapPolygon edited="0">
                    <wp:start x="80" y="0"/>
                    <wp:lineTo x="80" y="21374"/>
                    <wp:lineTo x="21419" y="21374"/>
                    <wp:lineTo x="21419" y="0"/>
                    <wp:lineTo x="80" y="0"/>
                  </wp:wrapPolygon>
                </wp:wrapTight>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6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F7C0A96" w14:textId="2624E464" w:rsidR="00C94283" w:rsidRPr="002A3116" w:rsidRDefault="00C94283" w:rsidP="00164D0E">
                            <w:pPr>
                              <w:pStyle w:val="Tagline"/>
                              <w:rPr>
                                <w:rFonts w:ascii="WorldwideHeadline" w:hAnsi="WorldwideHeadline"/>
                                <w:color w:val="auto"/>
                                <w:sz w:val="16"/>
                              </w:rPr>
                            </w:pPr>
                            <w:r w:rsidRPr="002A3116">
                              <w:rPr>
                                <w:rFonts w:ascii="WorldwideHeadline" w:hAnsi="WorldwideHeadline"/>
                                <w:color w:val="auto"/>
                                <w:sz w:val="16"/>
                              </w:rPr>
                              <w:t>You can unsubscribe to some or all communications by the Sigma Phi Epsilon</w:t>
                            </w:r>
                            <w:r w:rsidR="001D666B" w:rsidRPr="002A3116">
                              <w:rPr>
                                <w:rFonts w:ascii="WorldwideHeadline" w:hAnsi="WorldwideHeadline"/>
                                <w:color w:val="auto"/>
                                <w:sz w:val="16"/>
                              </w:rPr>
                              <w:t xml:space="preserve"> Arizona Beta</w:t>
                            </w:r>
                            <w:r w:rsidRPr="002A3116">
                              <w:rPr>
                                <w:rFonts w:ascii="WorldwideHeadline" w:hAnsi="WorldwideHeadline"/>
                                <w:color w:val="auto"/>
                                <w:sz w:val="16"/>
                              </w:rPr>
                              <w:t xml:space="preserve"> Chapter. However, SigEp needs to communicate with you periodically about our chapter or events that may happen in your area, so we encourage you to allow general Fraternity communication through e-mail. SigEp makes every effort to minimize the number of e-mails you receive. To update your contact and/or communication preferences email us at emal.address@gmail.com.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75" type="#_x0000_t202" style="position:absolute;margin-left:36.8pt;margin-top:368.75pt;width:538.5pt;height:52.6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" filled="f" stroked="f">
                <v:textbox inset=",0,,0">
                  <w:txbxContent>
                    <w:p w14:paraId="6F7C0A96" w14:textId="2624E464" w:rsidR="00C94283" w:rsidRPr="002A3116" w:rsidRDefault="00C94283" w:rsidP="00164D0E">
                      <w:pPr>
                        <w:pStyle w:val="Tagline"/>
                        <w:rPr>
                          <w:rFonts w:ascii="WorldwideHeadline" w:hAnsi="WorldwideHeadline"/>
                          <w:color w:val="auto"/>
                          <w:sz w:val="16"/>
                        </w:rPr>
                      </w:pPr>
                      <w:r w:rsidRPr="002A3116">
                        <w:rPr>
                          <w:rFonts w:ascii="WorldwideHeadline" w:hAnsi="WorldwideHeadline"/>
                          <w:color w:val="auto"/>
                          <w:sz w:val="16"/>
                        </w:rPr>
                        <w:t>You can unsubscribe to some or all communications by the Sigma Phi Epsilon</w:t>
                      </w:r>
                      <w:r w:rsidR="001D666B" w:rsidRPr="002A3116">
                        <w:rPr>
                          <w:rFonts w:ascii="WorldwideHeadline" w:hAnsi="WorldwideHeadline"/>
                          <w:color w:val="auto"/>
                          <w:sz w:val="16"/>
                        </w:rPr>
                        <w:t xml:space="preserve"> Arizona Beta</w:t>
                      </w:r>
                      <w:r w:rsidRPr="002A3116">
                        <w:rPr>
                          <w:rFonts w:ascii="WorldwideHeadline" w:hAnsi="WorldwideHeadline"/>
                          <w:color w:val="auto"/>
                          <w:sz w:val="16"/>
                        </w:rPr>
                        <w:t xml:space="preserve"> Chapter. However, SigEp needs to communicate with you periodically about our chapter or events that may happen in your area, so we encourage you to allow general Fraternity communication through e-mail. SigEp makes every effort to minimize the number of e-mails you receive. To update your contact and/or communication preferences email us at emal.address@gmail.com.</w:t>
                      </w:r>
                    </w:p>
                  </w:txbxContent>
                </v:textbox>
                <w10:wrap type="tight" anchorx="page" anchory="page"/>
              </v:shape>
            </w:pict>
          </mc:Fallback>
        </mc:AlternateContent>
      </w:r>
      <w:r w:rsidR="00785F85">
        <w:rPr>
          <w:noProof/>
        </w:rPr>
        <w:drawing>
          <wp:anchor distT="0" distB="0" distL="118745" distR="118745" simplePos="0" relativeHeight="251658253" behindDoc="0" locked="0" layoutInCell="1" allowOverlap="1" wp14:anchorId="171ABA80" wp14:editId="763A752F">
            <wp:simplePos x="0" y="0"/>
            <wp:positionH relativeFrom="page">
              <wp:posOffset>5036820</wp:posOffset>
            </wp:positionH>
            <wp:positionV relativeFrom="page">
              <wp:posOffset>1488440</wp:posOffset>
            </wp:positionV>
            <wp:extent cx="2269490" cy="1514475"/>
            <wp:effectExtent l="0" t="0" r="0" b="365125"/>
            <wp:wrapTight wrapText="bothSides">
              <wp:wrapPolygon edited="0">
                <wp:start x="725" y="0"/>
                <wp:lineTo x="0" y="1087"/>
                <wp:lineTo x="0" y="26445"/>
                <wp:lineTo x="21274" y="26445"/>
                <wp:lineTo x="21274" y="1087"/>
                <wp:lineTo x="20548" y="0"/>
                <wp:lineTo x="725" y="0"/>
              </wp:wrapPolygon>
            </wp:wrapTight>
            <wp:docPr id="28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Picture 8" descr=":simple images:42-17548655.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69490" cy="1514475"/>
                    </a:xfrm>
                    <a:prstGeom prst="roundRect">
                      <a:avLst/>
                    </a:prstGeom>
                    <a:noFill/>
                    <a:ln w="9525">
                      <a:noFill/>
                      <a:miter lim="800000"/>
                      <a:headEnd/>
                      <a:tailEnd/>
                    </a:ln>
                    <a:effectLst>
                      <a:reflection stA="30000" endPos="20000" dist="19050" dir="5400000" sy="-100000" algn="bl" rotWithShape="0"/>
                    </a:effectLst>
                  </pic:spPr>
                </pic:pic>
              </a:graphicData>
            </a:graphic>
            <wp14:sizeRelH relativeFrom="margin">
              <wp14:pctWidth>0</wp14:pctWidth>
            </wp14:sizeRelH>
          </wp:anchor>
        </w:drawing>
      </w:r>
      <w:r w:rsidR="00A51D78">
        <w:rPr>
          <w:noProof/>
        </w:rPr>
        <mc:AlternateContent>
          <mc:Choice Requires="wps">
            <w:drawing>
              <wp:anchor distT="0" distB="0" distL="114300" distR="114300" simplePos="0" relativeHeight="251658315" behindDoc="0" locked="0" layoutInCell="1" allowOverlap="1" wp14:anchorId="0E05F7D1" wp14:editId="3BAE8C94">
                <wp:simplePos x="0" y="0"/>
                <wp:positionH relativeFrom="page">
                  <wp:posOffset>5257800</wp:posOffset>
                </wp:positionH>
                <wp:positionV relativeFrom="page">
                  <wp:posOffset>3330575</wp:posOffset>
                </wp:positionV>
                <wp:extent cx="1828800" cy="911225"/>
                <wp:effectExtent l="0" t="0" r="0" b="3175"/>
                <wp:wrapTight wrapText="bothSides">
                  <wp:wrapPolygon edited="0">
                    <wp:start x="0" y="0"/>
                    <wp:lineTo x="0" y="21073"/>
                    <wp:lineTo x="21300" y="21073"/>
                    <wp:lineTo x="21300" y="0"/>
                    <wp:lineTo x="0" y="0"/>
                  </wp:wrapPolygon>
                </wp:wrapTight>
                <wp:docPr id="2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F1B6767" w14:textId="3E0A0EDB" w:rsidR="00C94283" w:rsidRPr="002A3116" w:rsidRDefault="00C94283" w:rsidP="00C94283">
                            <w:pPr>
                              <w:pStyle w:val="BlockText"/>
                              <w:rPr>
                                <w:rFonts w:ascii="Brown" w:hAnsi="Brown"/>
                                <w:color w:val="3E226B"/>
                              </w:rPr>
                            </w:pPr>
                            <w:r w:rsidRPr="002A3116">
                              <w:rPr>
                                <w:rFonts w:ascii="Brown" w:hAnsi="Brown"/>
                                <w:color w:val="3E226B"/>
                              </w:rPr>
                              <w:t xml:space="preserve">Pull a compelling quote from the article and place it here.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76" type="#_x0000_t202" style="position:absolute;margin-left:414pt;margin-top:262.25pt;width:2in;height:71.75pt;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" mv:complextextbox="1" filled="f" stroked="f">
                <v:textbox inset="0,0,0,0">
                  <w:txbxContent>
                    <w:p w14:paraId="2F1B6767" w14:textId="3E0A0EDB" w:rsidR="00C94283" w:rsidRPr="002A3116" w:rsidRDefault="00C94283" w:rsidP="00C94283">
                      <w:pPr>
                        <w:pStyle w:val="BlockText"/>
                        <w:rPr>
                          <w:rFonts w:ascii="Brown" w:hAnsi="Brown"/>
                          <w:color w:val="3E226B"/>
                        </w:rPr>
                      </w:pPr>
                      <w:r w:rsidRPr="002A3116">
                        <w:rPr>
                          <w:rFonts w:ascii="Brown" w:hAnsi="Brown"/>
                          <w:color w:val="3E226B"/>
                        </w:rPr>
                        <w:t xml:space="preserve">Pull a compelling quote from the article and place it here. </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4" behindDoc="0" locked="0" layoutInCell="1" allowOverlap="1" wp14:anchorId="370A13C5" wp14:editId="3253D106">
                <wp:simplePos x="0" y="0"/>
                <wp:positionH relativeFrom="page">
                  <wp:posOffset>457200</wp:posOffset>
                </wp:positionH>
                <wp:positionV relativeFrom="page">
                  <wp:posOffset>863600</wp:posOffset>
                </wp:positionV>
                <wp:extent cx="6858000" cy="365760"/>
                <wp:effectExtent l="0" t="0" r="0" b="15240"/>
                <wp:wrapTight wrapText="bothSides">
                  <wp:wrapPolygon edited="0">
                    <wp:start x="0" y="0"/>
                    <wp:lineTo x="0" y="21000"/>
                    <wp:lineTo x="21520" y="21000"/>
                    <wp:lineTo x="21520" y="0"/>
                    <wp:lineTo x="0" y="0"/>
                  </wp:wrapPolygon>
                </wp:wrapTight>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C5A78F" w14:textId="5AE6843F" w:rsidR="00C94283" w:rsidRPr="002A3116" w:rsidRDefault="00C94283" w:rsidP="00C94283">
                            <w:pPr>
                              <w:pStyle w:val="Heading2"/>
                              <w:rPr>
                                <w:rFonts w:ascii="WorldwideHeadline" w:hAnsi="WorldwideHeadline"/>
                                <w:color w:val="DA291B"/>
                              </w:rPr>
                            </w:pPr>
                            <w:r w:rsidRPr="002A3116">
                              <w:rPr>
                                <w:rFonts w:ascii="WorldwideHeadline" w:hAnsi="WorldwideHeadline"/>
                                <w:color w:val="DA291B"/>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77" type="#_x0000_t202" style="position:absolute;margin-left:36pt;margin-top:68pt;width:540pt;height:28.8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JVdvoCAABQ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" filled="f" stroked="f">
                <v:textbox inset="0,0,0,0">
                  <w:txbxContent>
                    <w:p w14:paraId="33C5A78F" w14:textId="5AE6843F" w:rsidR="00C94283" w:rsidRPr="002A3116" w:rsidRDefault="00C94283" w:rsidP="00C94283">
                      <w:pPr>
                        <w:pStyle w:val="Heading2"/>
                        <w:rPr>
                          <w:rFonts w:ascii="WorldwideHeadline" w:hAnsi="WorldwideHeadline"/>
                          <w:color w:val="DA291B"/>
                        </w:rPr>
                      </w:pPr>
                      <w:r w:rsidRPr="002A3116">
                        <w:rPr>
                          <w:rFonts w:ascii="WorldwideHeadline" w:hAnsi="WorldwideHeadline"/>
                          <w:color w:val="DA291B"/>
                        </w:rPr>
                        <w:t>Title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2" behindDoc="0" locked="0" layoutInCell="1" allowOverlap="1" wp14:anchorId="5780A3B9" wp14:editId="5486A30D">
                <wp:simplePos x="0" y="0"/>
                <wp:positionH relativeFrom="page">
                  <wp:posOffset>457200</wp:posOffset>
                </wp:positionH>
                <wp:positionV relativeFrom="page">
                  <wp:posOffset>1336675</wp:posOffset>
                </wp:positionV>
                <wp:extent cx="2057400" cy="3108960"/>
                <wp:effectExtent l="0" t="3175" r="0" b="0"/>
                <wp:wrapTight wrapText="bothSides">
                  <wp:wrapPolygon edited="0">
                    <wp:start x="0" y="0"/>
                    <wp:lineTo x="21600" y="0"/>
                    <wp:lineTo x="21600" y="21600"/>
                    <wp:lineTo x="0" y="21600"/>
                    <wp:lineTo x="0" y="0"/>
                  </wp:wrapPolygon>
                </wp:wrapTight>
                <wp:docPr id="2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45">
                        <w:txbxContent>
                          <w:p w14:paraId="395918E8" w14:textId="77777777" w:rsidR="00C94283" w:rsidRPr="002A3116" w:rsidRDefault="00C94283" w:rsidP="00C94283">
                            <w:pPr>
                              <w:pStyle w:val="BodyText"/>
                              <w:rPr>
                                <w:rFonts w:ascii="Brown" w:hAnsi="Brown"/>
                              </w:rPr>
                            </w:pPr>
                            <w:r w:rsidRPr="002A3116">
                              <w:rPr>
                                <w:rFonts w:ascii="Brown" w:hAnsi="Brown"/>
                              </w:rPr>
                              <w:t xml:space="preserve">Suspendisse odio sem, tincidunt non, luctus nec, ultricies in, diam. Proin tincidunt. Proin sodales dictum purus. Nam ante. Suspendisse quis est. Aenean turpis dui, tincidunt in, rutrum et, laoreet luctus, augue. Mauris sem quam, iaculis nec, sodales sagittis, ullamcorper ut, massa. </w:t>
                            </w:r>
                          </w:p>
                          <w:p w14:paraId="2A1D5E97" w14:textId="77777777" w:rsidR="00C94283" w:rsidRPr="002A3116" w:rsidRDefault="00C94283" w:rsidP="00C94283">
                            <w:pPr>
                              <w:pStyle w:val="BodyText"/>
                              <w:rPr>
                                <w:rFonts w:ascii="Brown" w:hAnsi="Brown"/>
                              </w:rPr>
                            </w:pPr>
                            <w:r w:rsidRPr="002A3116">
                              <w:rPr>
                                <w:rFonts w:ascii="Brown" w:hAnsi="Brown"/>
                              </w:rPr>
                              <w:t>Donec mi velit, eleifend vel, iaculis ut, tristique id, mauris. Fusce odio felis, interdum at, elementum sed, mollis et, leo. Duis eu nulla in sapien consequat fermentum. In sit amet leo ac velit imperdiet viverra. Integer lobortis vulputate odio. Praesent a elit. Donec quis turpis ut ligula tincidunt placerat. Cras tellus nulla, convallis sed, volutpat id, pulvinar ut, metus. Duis tristique tortor vitae lectus. Duis mauris magna, auctor quis, euismod quis, pellentesque vel, leo.</w:t>
                            </w:r>
                          </w:p>
                          <w:p w14:paraId="43C28652" w14:textId="77777777" w:rsidR="00C94283" w:rsidRPr="002A3116" w:rsidRDefault="00C94283" w:rsidP="00C94283">
                            <w:pPr>
                              <w:pStyle w:val="BodyText"/>
                              <w:rPr>
                                <w:rFonts w:ascii="Brown" w:hAnsi="Brown"/>
                              </w:rPr>
                            </w:pPr>
                            <w:r w:rsidRPr="002A3116">
                              <w:rPr>
                                <w:rFonts w:ascii="Brown" w:hAnsi="Brown"/>
                              </w:rPr>
                              <w:t>Suspendisse potenti. Proin ut lacus. Sed vitae metus nec lacus ornare tincidunt. Integer fermentum viverra ipsum. Suspendisse tincidunt neque commodo justo.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78" type="#_x0000_t202" style="position:absolute;margin-left:36pt;margin-top:105.25pt;width:162pt;height:244.8pt;z-index:25165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" mv:complextextbox="1" filled="f" stroked="f">
                <v:stroke o:forcedash="t"/>
                <v:textbox style="mso-next-textbox:#Text Box 284" inset="0,0,0,0">
                  <w:txbxContent>
                    <w:p w14:paraId="395918E8" w14:textId="77777777" w:rsidR="00C94283" w:rsidRPr="002A3116" w:rsidRDefault="00C94283" w:rsidP="00C94283">
                      <w:pPr>
                        <w:pStyle w:val="BodyText"/>
                        <w:rPr>
                          <w:rFonts w:ascii="Brown" w:hAnsi="Brown"/>
                        </w:rPr>
                      </w:pPr>
                      <w:r w:rsidRPr="002A3116">
                        <w:rPr>
                          <w:rFonts w:ascii="Brown" w:hAnsi="Brown"/>
                        </w:rPr>
                        <w:t xml:space="preserve">Suspendisse odio sem, tincidunt non, luctus nec, ultricies in, diam. Proin tincidunt. Proin sodales dictum purus. Nam ante. Suspendisse quis est. Aenean turpis dui, tincidunt in, rutrum et, laoreet luctus, augue. Mauris sem quam, iaculis nec, sodales sagittis, ullamcorper ut, massa. </w:t>
                      </w:r>
                    </w:p>
                    <w:p w14:paraId="2A1D5E97" w14:textId="77777777" w:rsidR="00C94283" w:rsidRPr="002A3116" w:rsidRDefault="00C94283" w:rsidP="00C94283">
                      <w:pPr>
                        <w:pStyle w:val="BodyText"/>
                        <w:rPr>
                          <w:rFonts w:ascii="Brown" w:hAnsi="Brown"/>
                        </w:rPr>
                      </w:pPr>
                      <w:r w:rsidRPr="002A3116">
                        <w:rPr>
                          <w:rFonts w:ascii="Brown" w:hAnsi="Brown"/>
                        </w:rPr>
                        <w:t>Donec mi velit, eleifend vel, iaculis ut, tristique id, mauris. Fusce odio felis, interdum at, elementum sed, mollis et, leo. Duis eu nulla in sapien consequat fermentum. In sit amet leo ac velit imperdiet viverra. Integer lobortis vulputate odio. Praesent a elit. Donec quis turpis ut ligula tincidunt placerat. Cras tellus nulla, convallis sed, volutpat id, pulvinar ut, metus. Duis tristique tortor vitae lectus. Duis mauris magna, auctor quis, euismod quis, pellentesque vel, leo.</w:t>
                      </w:r>
                    </w:p>
                    <w:p w14:paraId="43C28652" w14:textId="77777777" w:rsidR="00C94283" w:rsidRPr="002A3116" w:rsidRDefault="00C94283" w:rsidP="00C94283">
                      <w:pPr>
                        <w:pStyle w:val="BodyText"/>
                        <w:rPr>
                          <w:rFonts w:ascii="Brown" w:hAnsi="Brown"/>
                        </w:rPr>
                      </w:pPr>
                      <w:r w:rsidRPr="002A3116">
                        <w:rPr>
                          <w:rFonts w:ascii="Brown" w:hAnsi="Brown"/>
                        </w:rPr>
                        <w:t>Suspendisse potenti. Proin ut lacus. Sed vitae metus nec lacus ornare tincidunt. Integer fermentum viverra ipsum. Suspendisse tincidunt neque commodo justo.</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3" behindDoc="0" locked="0" layoutInCell="1" allowOverlap="1" wp14:anchorId="493131CE" wp14:editId="4C2A1BB0">
                <wp:simplePos x="0" y="0"/>
                <wp:positionH relativeFrom="page">
                  <wp:posOffset>2755900</wp:posOffset>
                </wp:positionH>
                <wp:positionV relativeFrom="page">
                  <wp:posOffset>1336675</wp:posOffset>
                </wp:positionV>
                <wp:extent cx="2057400" cy="3108960"/>
                <wp:effectExtent l="0" t="3175" r="0" b="0"/>
                <wp:wrapTight wrapText="bothSides">
                  <wp:wrapPolygon edited="0">
                    <wp:start x="0" y="0"/>
                    <wp:lineTo x="21600" y="0"/>
                    <wp:lineTo x="21600" y="21600"/>
                    <wp:lineTo x="0" y="21600"/>
                    <wp:lineTo x="0" y="0"/>
                  </wp:wrapPolygon>
                </wp:wrapTight>
                <wp:docPr id="2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4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79" type="#_x0000_t202" style="position:absolute;margin-left:217pt;margin-top:105.25pt;width:162pt;height:244.8pt;z-index:251658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" mv:complextextbox="1" filled="f" stroked="f">
                <v:stroke o:forcedash="t"/>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264" behindDoc="0" locked="0" layoutInCell="1" allowOverlap="1" wp14:anchorId="1E392416" wp14:editId="2D01B89E">
                <wp:simplePos x="0" y="0"/>
                <wp:positionH relativeFrom="page">
                  <wp:posOffset>457200</wp:posOffset>
                </wp:positionH>
                <wp:positionV relativeFrom="page">
                  <wp:posOffset>4572000</wp:posOffset>
                </wp:positionV>
                <wp:extent cx="6858000" cy="0"/>
                <wp:effectExtent l="0" t="25400" r="0" b="25400"/>
                <wp:wrapNone/>
                <wp:docPr id="1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in" to="8in,5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" strokecolor="#da291c" strokeweight="3pt">
                <v:shadow opacity="22938f" mv:blur="38100f" offset="0,2pt"/>
                <w10:wrap anchorx="page" anchory="page"/>
              </v:line>
            </w:pict>
          </mc:Fallback>
        </mc:AlternateContent>
      </w:r>
    </w:p>
    <w:sectPr w:rsidR="00C94283" w:rsidSect="00C94283">
      <w:footerReference w:type="first" r:id="rId16"/>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58DA" w14:textId="77777777" w:rsidR="00337852" w:rsidRDefault="00337852">
      <w:pPr>
        <w:spacing w:after="0"/>
      </w:pPr>
      <w:r>
        <w:separator/>
      </w:r>
    </w:p>
  </w:endnote>
  <w:endnote w:type="continuationSeparator" w:id="0">
    <w:p w14:paraId="7E59E80B" w14:textId="77777777" w:rsidR="00337852" w:rsidRDefault="00337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own">
    <w:panose1 w:val="02000500000000000000"/>
    <w:charset w:val="00"/>
    <w:family w:val="auto"/>
    <w:pitch w:val="variable"/>
    <w:sig w:usb0="00000003" w:usb1="00000000" w:usb2="00000000" w:usb3="00000000" w:csb0="00000001" w:csb1="00000000"/>
  </w:font>
  <w:font w:name="WorldwideHeadlin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EC54" w14:textId="77777777" w:rsidR="00C94283" w:rsidRDefault="00C94283">
    <w:pPr>
      <w:pStyle w:val="Footer"/>
    </w:pPr>
    <w:r>
      <w:rPr>
        <w:noProof/>
      </w:rPr>
      <mc:AlternateContent>
        <mc:Choice Requires="wps">
          <w:drawing>
            <wp:anchor distT="0" distB="0" distL="114300" distR="114300" simplePos="0" relativeHeight="251658252" behindDoc="0" locked="0" layoutInCell="1" allowOverlap="1" wp14:anchorId="1C3D09C7" wp14:editId="6CACE5F7">
              <wp:simplePos x="0" y="0"/>
              <wp:positionH relativeFrom="page">
                <wp:posOffset>457200</wp:posOffset>
              </wp:positionH>
              <wp:positionV relativeFrom="page">
                <wp:posOffset>9464040</wp:posOffset>
              </wp:positionV>
              <wp:extent cx="1828800" cy="222250"/>
              <wp:effectExtent l="0" t="254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66792" w14:textId="77777777" w:rsidR="00C94283" w:rsidRDefault="00C94283" w:rsidP="00C94283">
                          <w:pPr>
                            <w:pStyle w:val="Footer"/>
                          </w:pPr>
                          <w:r>
                            <w:fldChar w:fldCharType="begin"/>
                          </w:r>
                          <w:r>
                            <w:instrText xml:space="preserve"> PAGE </w:instrText>
                          </w:r>
                          <w:r>
                            <w:fldChar w:fldCharType="separate"/>
                          </w:r>
                          <w:r w:rsidR="00337852">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82" type="#_x0000_t202" style="position:absolute;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" filled="f" stroked="f">
              <v:textbox inset="0,0,0,0">
                <w:txbxContent>
                  <w:p w14:paraId="3DC66792" w14:textId="77777777" w:rsidR="00C94283" w:rsidRDefault="00C94283" w:rsidP="00C94283">
                    <w:pPr>
                      <w:pStyle w:val="Footer"/>
                    </w:pPr>
                    <w:r>
                      <w:fldChar w:fldCharType="begin"/>
                    </w:r>
                    <w:r>
                      <w:instrText xml:space="preserve"> PAGE </w:instrText>
                    </w:r>
                    <w:r>
                      <w:fldChar w:fldCharType="separate"/>
                    </w:r>
                    <w:r w:rsidR="00337852">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3FFF2A4B" wp14:editId="3B1A1D85">
              <wp:simplePos x="0" y="0"/>
              <wp:positionH relativeFrom="page">
                <wp:posOffset>457200</wp:posOffset>
              </wp:positionH>
              <wp:positionV relativeFrom="page">
                <wp:posOffset>9372600</wp:posOffset>
              </wp:positionV>
              <wp:extent cx="6858000" cy="0"/>
              <wp:effectExtent l="0" t="25400" r="0" b="25400"/>
              <wp:wrapTight wrapText="bothSides">
                <wp:wrapPolygon edited="0">
                  <wp:start x="0" y="-1"/>
                  <wp:lineTo x="0" y="-1"/>
                  <wp:lineTo x="21520" y="-1"/>
                  <wp:lineTo x="21520" y="-1"/>
                  <wp:lineTo x="0" y="-1"/>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" strokecolor="#da291c"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E2F3" w14:textId="77777777" w:rsidR="00C94283" w:rsidRDefault="00C94283">
    <w:pPr>
      <w:pStyle w:val="Footer"/>
    </w:pPr>
    <w:r>
      <w:rPr>
        <w:noProof/>
      </w:rPr>
      <mc:AlternateContent>
        <mc:Choice Requires="wps">
          <w:drawing>
            <wp:anchor distT="0" distB="0" distL="114300" distR="114300" simplePos="0" relativeHeight="251658253" behindDoc="0" locked="0" layoutInCell="1" allowOverlap="1" wp14:anchorId="7D8EB2EB" wp14:editId="6672E95D">
              <wp:simplePos x="0" y="0"/>
              <wp:positionH relativeFrom="page">
                <wp:posOffset>5486400</wp:posOffset>
              </wp:positionH>
              <wp:positionV relativeFrom="page">
                <wp:posOffset>9467850</wp:posOffset>
              </wp:positionV>
              <wp:extent cx="1828800" cy="222250"/>
              <wp:effectExtent l="0" t="635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377D2" w14:textId="77777777" w:rsidR="00C94283" w:rsidRDefault="00C94283" w:rsidP="00C94283">
                          <w:pPr>
                            <w:pStyle w:val="Footer-Right"/>
                          </w:pPr>
                          <w:r>
                            <w:fldChar w:fldCharType="begin"/>
                          </w:r>
                          <w:r>
                            <w:instrText xml:space="preserve"> PAGE </w:instrText>
                          </w:r>
                          <w:r>
                            <w:fldChar w:fldCharType="separate"/>
                          </w:r>
                          <w:r w:rsidR="00337852">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83" type="#_x0000_t202" style="position:absolute;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" filled="f" stroked="f">
              <v:textbox inset="0,0,0,0">
                <w:txbxContent>
                  <w:p w14:paraId="727377D2" w14:textId="77777777" w:rsidR="00C94283" w:rsidRDefault="00C94283" w:rsidP="00C94283">
                    <w:pPr>
                      <w:pStyle w:val="Footer-Right"/>
                    </w:pPr>
                    <w:r>
                      <w:fldChar w:fldCharType="begin"/>
                    </w:r>
                    <w:r>
                      <w:instrText xml:space="preserve"> PAGE </w:instrText>
                    </w:r>
                    <w:r>
                      <w:fldChar w:fldCharType="separate"/>
                    </w:r>
                    <w:r w:rsidR="00337852">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616F88B3" wp14:editId="7B604781">
              <wp:simplePos x="0" y="0"/>
              <wp:positionH relativeFrom="page">
                <wp:posOffset>457200</wp:posOffset>
              </wp:positionH>
              <wp:positionV relativeFrom="page">
                <wp:posOffset>9372600</wp:posOffset>
              </wp:positionV>
              <wp:extent cx="6858000" cy="0"/>
              <wp:effectExtent l="0" t="25400" r="0" b="254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" strokecolor="#da291c"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1064C" w14:textId="77777777" w:rsidR="00C94283" w:rsidRDefault="00C94283">
    <w:pPr>
      <w:pStyle w:val="Footer"/>
    </w:pPr>
    <w:r>
      <w:rPr>
        <w:noProof/>
      </w:rPr>
      <mc:AlternateContent>
        <mc:Choice Requires="wps">
          <w:drawing>
            <wp:anchor distT="0" distB="0" distL="114300" distR="114300" simplePos="0" relativeHeight="251658241" behindDoc="0" locked="0" layoutInCell="1" allowOverlap="1" wp14:anchorId="31AB08E6" wp14:editId="44A0D9E0">
              <wp:simplePos x="0" y="0"/>
              <wp:positionH relativeFrom="page">
                <wp:posOffset>457200</wp:posOffset>
              </wp:positionH>
              <wp:positionV relativeFrom="page">
                <wp:posOffset>9372600</wp:posOffset>
              </wp:positionV>
              <wp:extent cx="6858000" cy="0"/>
              <wp:effectExtent l="0" t="25400" r="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" strokecolor="#da291c" strokeweight="3pt">
              <v:shadow opacity="22938f" mv:blur="38100f" offset="0,2pt"/>
              <w10:wrap anchorx="page" anchory="page"/>
            </v:lin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C21B" w14:textId="77777777" w:rsidR="00C94283" w:rsidRDefault="00C942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92F38" w14:textId="77777777" w:rsidR="00337852" w:rsidRDefault="00337852">
      <w:pPr>
        <w:spacing w:after="0"/>
      </w:pPr>
      <w:r>
        <w:separator/>
      </w:r>
    </w:p>
  </w:footnote>
  <w:footnote w:type="continuationSeparator" w:id="0">
    <w:p w14:paraId="1DB668C9" w14:textId="77777777" w:rsidR="00337852" w:rsidRDefault="0033785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B61E" w14:textId="69D336C5" w:rsidR="00C94283" w:rsidRDefault="00C94283">
    <w:pPr>
      <w:pStyle w:val="Header"/>
    </w:pPr>
    <w:r>
      <w:rPr>
        <w:noProof/>
      </w:rPr>
      <mc:AlternateContent>
        <mc:Choice Requires="wps">
          <w:drawing>
            <wp:anchor distT="0" distB="0" distL="114300" distR="114300" simplePos="0" relativeHeight="251658249" behindDoc="0" locked="0" layoutInCell="1" allowOverlap="1" wp14:anchorId="08A28DD2" wp14:editId="41FD6A28">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C3E7D8" w14:textId="31DE4EAF" w:rsidR="00C94283" w:rsidRDefault="00C94283" w:rsidP="00C94283">
                          <w:pPr>
                            <w:pStyle w:val="Header-Right"/>
                          </w:pPr>
                          <w:r>
                            <w:t>Issue #X, Month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80"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OSZw8D7AAAA4QEAABMAAAAAAAAAAAAA&#10;AAAAAAAAAFtDb250ZW50X1R5cGVzXS54bWxQSwECLQAUAAYACAAAACEAI7Jq4dcAAACUAQAACwAA&#10;AAAAAAAAAAAAAAAsAQAAX3JlbHMvLnJlbHNQSwECLQAUAAYACAAAACEA8foaEOwCAABHBgAADgAA&#10;AAAAAAAAAAAAAAAsAgAAZHJzL2Uyb0RvYy54bWxQSwECLQAUAAYACAAAACEAjRIS+90AAAALAQAA&#10;DwAAAAAAAAAAAAAAAABEBQAAZHJzL2Rvd25yZXYueG1sUEsFBgAAAAAEAAQA8wAAAE4GAAAAAA==&#10;" filled="f" stroked="f">
              <v:textbox inset="0,0,0,0">
                <w:txbxContent>
                  <w:p w14:paraId="20C3E7D8" w14:textId="31DE4EAF" w:rsidR="00C94283" w:rsidRDefault="00C94283" w:rsidP="00C94283">
                    <w:pPr>
                      <w:pStyle w:val="Header-Right"/>
                    </w:pPr>
                    <w:r>
                      <w:t>Issue #X, Month Year</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2F737A5C" wp14:editId="533DFB20">
              <wp:simplePos x="0" y="0"/>
              <wp:positionH relativeFrom="page">
                <wp:posOffset>457200</wp:posOffset>
              </wp:positionH>
              <wp:positionV relativeFrom="page">
                <wp:posOffset>685800</wp:posOffset>
              </wp:positionV>
              <wp:extent cx="6858000" cy="0"/>
              <wp:effectExtent l="0" t="25400" r="0" b="254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" strokecolor="#da291c" strokeweight="3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5C76" w14:textId="73EB57D2" w:rsidR="00C94283" w:rsidRDefault="00C94283">
    <w:pPr>
      <w:pStyle w:val="Header"/>
    </w:pPr>
    <w:r>
      <w:rPr>
        <w:noProof/>
      </w:rPr>
      <mc:AlternateContent>
        <mc:Choice Requires="wps">
          <w:drawing>
            <wp:anchor distT="0" distB="0" distL="114300" distR="114300" simplePos="0" relativeHeight="251658251" behindDoc="0" locked="0" layoutInCell="1" allowOverlap="1" wp14:anchorId="620B5E89" wp14:editId="4A73B3CA">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70E29F5" w14:textId="53C52F36" w:rsidR="00C94283" w:rsidRDefault="00C94283" w:rsidP="00C94283">
                          <w:pPr>
                            <w:pStyle w:val="Header-Right"/>
                          </w:pPr>
                          <w:r>
                            <w:t>Issue #X, Month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81"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" filled="f" stroked="f">
              <v:textbox inset="0,0,0,0">
                <w:txbxContent>
                  <w:p w14:paraId="570E29F5" w14:textId="53C52F36" w:rsidR="00C94283" w:rsidRDefault="00C94283" w:rsidP="00C94283">
                    <w:pPr>
                      <w:pStyle w:val="Header-Right"/>
                    </w:pPr>
                    <w:r>
                      <w:t>Issue #X, Month Year</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6D534DF4" wp14:editId="57228ED3">
              <wp:simplePos x="0" y="0"/>
              <wp:positionH relativeFrom="page">
                <wp:posOffset>457200</wp:posOffset>
              </wp:positionH>
              <wp:positionV relativeFrom="page">
                <wp:posOffset>685800</wp:posOffset>
              </wp:positionV>
              <wp:extent cx="6858000" cy="0"/>
              <wp:effectExtent l="0" t="25400" r="0" b="254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" strokecolor="#da291c" strokeweight="3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3556" w14:textId="7DCDCCE0" w:rsidR="00C94283" w:rsidRDefault="00C94283">
    <w:pPr>
      <w:pStyle w:val="Header"/>
    </w:pPr>
    <w:r>
      <w:rPr>
        <w:noProof/>
      </w:rPr>
      <mc:AlternateContent>
        <mc:Choice Requires="wps">
          <w:drawing>
            <wp:anchor distT="0" distB="0" distL="114300" distR="114300" simplePos="0" relativeHeight="251658247" behindDoc="0" locked="0" layoutInCell="1" allowOverlap="1" wp14:anchorId="2C167A73" wp14:editId="5A06CEE9">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7B4C4DD" w14:textId="523CB3E2" w:rsidR="00C94283" w:rsidRDefault="00C94283" w:rsidP="00C94283">
                          <w:pPr>
                            <w:pStyle w:val="Header-Right"/>
                          </w:pPr>
                          <w:r>
                            <w:t>Issue #X, Month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84"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" filled="f" stroked="f">
              <v:textbox inset="0,0,0,0">
                <w:txbxContent>
                  <w:p w14:paraId="77B4C4DD" w14:textId="523CB3E2" w:rsidR="00C94283" w:rsidRDefault="00C94283" w:rsidP="00C94283">
                    <w:pPr>
                      <w:pStyle w:val="Header-Right"/>
                    </w:pPr>
                    <w:r>
                      <w:t>Issue #X, Month Year</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2EEEB7F" wp14:editId="002952B8">
              <wp:simplePos x="0" y="0"/>
              <wp:positionH relativeFrom="page">
                <wp:posOffset>457200</wp:posOffset>
              </wp:positionH>
              <wp:positionV relativeFrom="page">
                <wp:posOffset>685800</wp:posOffset>
              </wp:positionV>
              <wp:extent cx="6858000" cy="0"/>
              <wp:effectExtent l="0" t="25400" r="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" strokecolor="#da291c"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OpenInPublishingView" w:val="0"/>
    <w:docVar w:name="ShowStaticGuides" w:val="0"/>
  </w:docVars>
  <w:rsids>
    <w:rsidRoot w:val="00B32A4A"/>
    <w:rsid w:val="000645C9"/>
    <w:rsid w:val="000B0281"/>
    <w:rsid w:val="000C5438"/>
    <w:rsid w:val="001059CE"/>
    <w:rsid w:val="00164D0E"/>
    <w:rsid w:val="00193099"/>
    <w:rsid w:val="00195132"/>
    <w:rsid w:val="001D666B"/>
    <w:rsid w:val="0025682E"/>
    <w:rsid w:val="002A3116"/>
    <w:rsid w:val="002F0ADA"/>
    <w:rsid w:val="00317A88"/>
    <w:rsid w:val="00337852"/>
    <w:rsid w:val="00341885"/>
    <w:rsid w:val="00363DE1"/>
    <w:rsid w:val="003C2C0D"/>
    <w:rsid w:val="003C66F9"/>
    <w:rsid w:val="00474D55"/>
    <w:rsid w:val="00494ECE"/>
    <w:rsid w:val="00532054"/>
    <w:rsid w:val="005677B3"/>
    <w:rsid w:val="005C0424"/>
    <w:rsid w:val="005D3853"/>
    <w:rsid w:val="006A76AF"/>
    <w:rsid w:val="007532B9"/>
    <w:rsid w:val="00785F85"/>
    <w:rsid w:val="007B6AFB"/>
    <w:rsid w:val="007C7B68"/>
    <w:rsid w:val="00870A13"/>
    <w:rsid w:val="00906CDB"/>
    <w:rsid w:val="00A51D78"/>
    <w:rsid w:val="00A739EE"/>
    <w:rsid w:val="00B32A4A"/>
    <w:rsid w:val="00C50EE6"/>
    <w:rsid w:val="00C94283"/>
    <w:rsid w:val="00D51415"/>
    <w:rsid w:val="00D57C87"/>
    <w:rsid w:val="00DC7874"/>
    <w:rsid w:val="00DE5A27"/>
    <w:rsid w:val="00E176C0"/>
    <w:rsid w:val="00E84AE1"/>
    <w:rsid w:val="00EB4A3F"/>
    <w:rsid w:val="00F25DDA"/>
    <w:rsid w:val="00F762D1"/>
    <w:rsid w:val="00FA249F"/>
    <w:rsid w:val="00FB7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D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emf"/><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0</TotalTime>
  <Pages>6</Pages>
  <Words>12</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Ledesma</dc:creator>
  <cp:keywords/>
  <dc:description/>
  <cp:lastModifiedBy>Aaron Ledesma</cp:lastModifiedBy>
  <cp:revision>2</cp:revision>
  <dcterms:created xsi:type="dcterms:W3CDTF">2017-03-03T16:05:00Z</dcterms:created>
  <dcterms:modified xsi:type="dcterms:W3CDTF">2017-03-03T16:05:00Z</dcterms:modified>
  <cp:category/>
</cp:coreProperties>
</file>